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8" w:rsidRDefault="00B269F8" w:rsidP="004B6CC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40"/>
        <w:gridCol w:w="1740"/>
        <w:gridCol w:w="1650"/>
        <w:gridCol w:w="90"/>
        <w:gridCol w:w="1740"/>
        <w:gridCol w:w="1740"/>
        <w:gridCol w:w="1740"/>
      </w:tblGrid>
      <w:tr w:rsidR="00B269F8" w:rsidRPr="000C34E9">
        <w:tc>
          <w:tcPr>
            <w:tcW w:w="10440" w:type="dxa"/>
            <w:gridSpan w:val="7"/>
            <w:shd w:val="clear" w:color="auto" w:fill="D9D9D9"/>
          </w:tcPr>
          <w:p w:rsidR="00B269F8" w:rsidRPr="000C34E9" w:rsidRDefault="00B269F8" w:rsidP="005A0C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7.6pt;margin-top:2.75pt;width:43pt;height:27.2pt;z-index:251658240;visibility:visible">
                  <v:imagedata r:id="rId5" o:title=""/>
                </v:shape>
              </w:pict>
            </w:r>
            <w:r w:rsidRPr="000C34E9">
              <w:rPr>
                <w:b/>
                <w:bCs/>
                <w:sz w:val="28"/>
                <w:szCs w:val="28"/>
              </w:rPr>
              <w:t>Tutorial Request Form (TRF)</w:t>
            </w:r>
          </w:p>
          <w:p w:rsidR="00B269F8" w:rsidRPr="000C34E9" w:rsidRDefault="00B269F8" w:rsidP="005A0CC1">
            <w:pPr>
              <w:jc w:val="center"/>
              <w:rPr>
                <w:b/>
                <w:bCs/>
                <w:sz w:val="28"/>
                <w:szCs w:val="28"/>
              </w:rPr>
            </w:pPr>
            <w:r w:rsidRPr="000C34E9">
              <w:rPr>
                <w:b/>
                <w:bCs/>
                <w:sz w:val="28"/>
                <w:szCs w:val="28"/>
              </w:rPr>
              <w:t>Pre-Work Inquiry (Before the Tutorial)</w:t>
            </w:r>
          </w:p>
        </w:tc>
      </w:tr>
      <w:tr w:rsidR="00B269F8" w:rsidRPr="000C34E9">
        <w:tc>
          <w:tcPr>
            <w:tcW w:w="5130" w:type="dxa"/>
            <w:gridSpan w:val="3"/>
          </w:tcPr>
          <w:p w:rsidR="00B269F8" w:rsidRPr="000C34E9" w:rsidRDefault="00B269F8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Subject:</w:t>
            </w:r>
          </w:p>
          <w:p w:rsidR="00B269F8" w:rsidRPr="000C34E9" w:rsidRDefault="00B269F8" w:rsidP="00093A20">
            <w:pPr>
              <w:rPr>
                <w:b/>
                <w:bCs/>
              </w:rPr>
            </w:pPr>
          </w:p>
        </w:tc>
        <w:tc>
          <w:tcPr>
            <w:tcW w:w="5310" w:type="dxa"/>
            <w:gridSpan w:val="4"/>
          </w:tcPr>
          <w:p w:rsidR="00B269F8" w:rsidRPr="000C34E9" w:rsidRDefault="00B269F8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Name:</w:t>
            </w:r>
          </w:p>
          <w:p w:rsidR="00B269F8" w:rsidRPr="000C34E9" w:rsidRDefault="00B269F8">
            <w:pPr>
              <w:rPr>
                <w:b/>
                <w:bCs/>
              </w:rPr>
            </w:pPr>
            <w:smartTag w:uri="urn:schemas-microsoft-com:office:smarttags" w:element="stockticker">
              <w:r w:rsidRPr="000C34E9">
                <w:rPr>
                  <w:b/>
                  <w:bCs/>
                </w:rPr>
                <w:t>AVID</w:t>
              </w:r>
            </w:smartTag>
            <w:r w:rsidRPr="000C34E9">
              <w:rPr>
                <w:b/>
                <w:bCs/>
              </w:rPr>
              <w:t xml:space="preserve"> Period:</w:t>
            </w:r>
          </w:p>
          <w:p w:rsidR="00B269F8" w:rsidRPr="000C34E9" w:rsidRDefault="00B269F8" w:rsidP="005A0CC1">
            <w:pPr>
              <w:tabs>
                <w:tab w:val="left" w:pos="3020"/>
              </w:tabs>
              <w:rPr>
                <w:b/>
                <w:bCs/>
              </w:rPr>
            </w:pPr>
            <w:r w:rsidRPr="000C34E9">
              <w:rPr>
                <w:b/>
                <w:bCs/>
              </w:rPr>
              <w:t>Date:</w:t>
            </w:r>
            <w:r w:rsidRPr="000C34E9">
              <w:rPr>
                <w:b/>
                <w:bCs/>
              </w:rPr>
              <w:tab/>
            </w:r>
          </w:p>
        </w:tc>
      </w:tr>
      <w:tr w:rsidR="00B269F8" w:rsidRPr="000C34E9">
        <w:trPr>
          <w:trHeight w:val="937"/>
        </w:trPr>
        <w:tc>
          <w:tcPr>
            <w:tcW w:w="1740" w:type="dxa"/>
          </w:tcPr>
          <w:p w:rsidR="00B269F8" w:rsidRPr="000C34E9" w:rsidRDefault="00B269F8" w:rsidP="005A0CC1">
            <w:pPr>
              <w:jc w:val="center"/>
              <w:rPr>
                <w:b/>
                <w:bCs/>
                <w:sz w:val="20"/>
                <w:szCs w:val="20"/>
              </w:rPr>
            </w:pPr>
            <w:r w:rsidRPr="000C34E9">
              <w:rPr>
                <w:b/>
                <w:bCs/>
                <w:sz w:val="20"/>
                <w:szCs w:val="20"/>
              </w:rPr>
              <w:t>Pre-work Inquiry</w:t>
            </w:r>
          </w:p>
          <w:p w:rsidR="00B269F8" w:rsidRPr="000C34E9" w:rsidRDefault="00B269F8" w:rsidP="005A0CC1">
            <w:pPr>
              <w:jc w:val="center"/>
              <w:rPr>
                <w:b/>
                <w:bCs/>
                <w:sz w:val="36"/>
                <w:szCs w:val="36"/>
              </w:rPr>
            </w:pPr>
            <w:r w:rsidRPr="000C34E9">
              <w:rPr>
                <w:b/>
                <w:bCs/>
                <w:sz w:val="36"/>
                <w:szCs w:val="36"/>
              </w:rPr>
              <w:t>/12</w:t>
            </w:r>
          </w:p>
        </w:tc>
        <w:tc>
          <w:tcPr>
            <w:tcW w:w="1740" w:type="dxa"/>
          </w:tcPr>
          <w:p w:rsidR="00B269F8" w:rsidRDefault="00B269F8" w:rsidP="005A0CC1">
            <w:pPr>
              <w:jc w:val="center"/>
              <w:rPr>
                <w:b/>
                <w:bCs/>
                <w:sz w:val="20"/>
                <w:szCs w:val="20"/>
              </w:rPr>
            </w:pPr>
            <w:r w:rsidRPr="000C34E9">
              <w:rPr>
                <w:b/>
                <w:bCs/>
                <w:sz w:val="20"/>
                <w:szCs w:val="20"/>
              </w:rPr>
              <w:t>Resources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269F8" w:rsidRPr="002E1D23" w:rsidRDefault="00B269F8" w:rsidP="005A0CC1">
            <w:pPr>
              <w:jc w:val="center"/>
              <w:rPr>
                <w:b/>
                <w:bCs/>
                <w:sz w:val="12"/>
                <w:szCs w:val="12"/>
              </w:rPr>
            </w:pPr>
            <w:r w:rsidRPr="002E1D23">
              <w:rPr>
                <w:b/>
                <w:bCs/>
                <w:sz w:val="12"/>
                <w:szCs w:val="12"/>
              </w:rPr>
              <w:t>(</w:t>
            </w:r>
            <w:r>
              <w:rPr>
                <w:b/>
                <w:bCs/>
                <w:sz w:val="12"/>
                <w:szCs w:val="12"/>
              </w:rPr>
              <w:t>S</w:t>
            </w:r>
            <w:r w:rsidRPr="002E1D23">
              <w:rPr>
                <w:b/>
                <w:bCs/>
                <w:sz w:val="12"/>
                <w:szCs w:val="12"/>
              </w:rPr>
              <w:t>ee rubric)</w:t>
            </w:r>
          </w:p>
          <w:p w:rsidR="00B269F8" w:rsidRPr="000C34E9" w:rsidRDefault="00B269F8" w:rsidP="005A0C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F8" w:rsidRPr="000C34E9" w:rsidRDefault="00B269F8" w:rsidP="005A0CC1">
            <w:pPr>
              <w:spacing w:line="48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/2</w:t>
            </w:r>
          </w:p>
        </w:tc>
        <w:tc>
          <w:tcPr>
            <w:tcW w:w="1740" w:type="dxa"/>
            <w:gridSpan w:val="2"/>
          </w:tcPr>
          <w:p w:rsidR="00B269F8" w:rsidRDefault="00B269F8" w:rsidP="002E1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C34E9">
              <w:rPr>
                <w:b/>
                <w:bCs/>
                <w:sz w:val="20"/>
                <w:szCs w:val="20"/>
              </w:rPr>
              <w:t>Collaborative Inquiry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269F8" w:rsidRPr="002E1D23" w:rsidRDefault="00B269F8" w:rsidP="002E1D2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(See rubric)</w:t>
            </w:r>
          </w:p>
          <w:p w:rsidR="00B269F8" w:rsidRPr="000C34E9" w:rsidRDefault="00B269F8" w:rsidP="003A279A">
            <w:pPr>
              <w:rPr>
                <w:b/>
                <w:bCs/>
                <w:sz w:val="36"/>
                <w:szCs w:val="36"/>
              </w:rPr>
            </w:pPr>
            <w:r w:rsidRPr="000C34E9">
              <w:rPr>
                <w:b/>
                <w:bCs/>
                <w:sz w:val="36"/>
                <w:szCs w:val="36"/>
              </w:rPr>
              <w:t xml:space="preserve">         /2</w:t>
            </w:r>
          </w:p>
        </w:tc>
        <w:tc>
          <w:tcPr>
            <w:tcW w:w="1740" w:type="dxa"/>
          </w:tcPr>
          <w:p w:rsidR="00B269F8" w:rsidRDefault="00B269F8" w:rsidP="003A279A">
            <w:pPr>
              <w:jc w:val="center"/>
              <w:rPr>
                <w:b/>
                <w:bCs/>
                <w:sz w:val="12"/>
                <w:szCs w:val="12"/>
              </w:rPr>
            </w:pPr>
            <w:r w:rsidRPr="000C34E9">
              <w:rPr>
                <w:b/>
                <w:bCs/>
                <w:sz w:val="20"/>
                <w:szCs w:val="20"/>
              </w:rPr>
              <w:t>Note-Taking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269F8" w:rsidRPr="002E1D23" w:rsidRDefault="00B269F8" w:rsidP="003A279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(See rubric)</w:t>
            </w:r>
          </w:p>
          <w:p w:rsidR="00B269F8" w:rsidRPr="000C34E9" w:rsidRDefault="00B269F8" w:rsidP="003A279A">
            <w:pPr>
              <w:rPr>
                <w:b/>
                <w:bCs/>
                <w:sz w:val="20"/>
                <w:szCs w:val="20"/>
              </w:rPr>
            </w:pPr>
            <w:r w:rsidRPr="000C34E9"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B269F8" w:rsidRPr="000C34E9" w:rsidRDefault="00B269F8" w:rsidP="003A279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/2</w:t>
            </w:r>
          </w:p>
        </w:tc>
        <w:tc>
          <w:tcPr>
            <w:tcW w:w="1740" w:type="dxa"/>
          </w:tcPr>
          <w:p w:rsidR="00B269F8" w:rsidRPr="002E1D23" w:rsidRDefault="00B269F8" w:rsidP="002E1D23">
            <w:pPr>
              <w:spacing w:line="480" w:lineRule="auto"/>
              <w:jc w:val="center"/>
              <w:rPr>
                <w:b/>
                <w:bCs/>
                <w:sz w:val="12"/>
                <w:szCs w:val="12"/>
              </w:rPr>
            </w:pPr>
            <w:r w:rsidRPr="000C34E9">
              <w:rPr>
                <w:b/>
                <w:bCs/>
                <w:sz w:val="20"/>
                <w:szCs w:val="20"/>
              </w:rPr>
              <w:t>Reflectio</w:t>
            </w:r>
            <w:r>
              <w:rPr>
                <w:b/>
                <w:bCs/>
                <w:sz w:val="20"/>
                <w:szCs w:val="20"/>
              </w:rPr>
              <w:t xml:space="preserve">n </w:t>
            </w:r>
          </w:p>
          <w:p w:rsidR="00B269F8" w:rsidRPr="000C34E9" w:rsidRDefault="00B269F8" w:rsidP="005A0CC1">
            <w:pPr>
              <w:jc w:val="center"/>
              <w:rPr>
                <w:b/>
                <w:bCs/>
                <w:sz w:val="36"/>
                <w:szCs w:val="36"/>
              </w:rPr>
            </w:pPr>
            <w:r w:rsidRPr="000C34E9">
              <w:rPr>
                <w:b/>
                <w:bCs/>
                <w:sz w:val="36"/>
                <w:szCs w:val="36"/>
              </w:rPr>
              <w:t>/7</w:t>
            </w:r>
          </w:p>
        </w:tc>
        <w:tc>
          <w:tcPr>
            <w:tcW w:w="1740" w:type="dxa"/>
          </w:tcPr>
          <w:p w:rsidR="00B269F8" w:rsidRPr="000C34E9" w:rsidRDefault="00B269F8" w:rsidP="005A0CC1">
            <w:pPr>
              <w:tabs>
                <w:tab w:val="left" w:pos="1400"/>
                <w:tab w:val="center" w:pos="1692"/>
              </w:tabs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0C34E9">
              <w:rPr>
                <w:b/>
                <w:bCs/>
                <w:sz w:val="20"/>
                <w:szCs w:val="20"/>
              </w:rPr>
              <w:t>Total</w:t>
            </w:r>
          </w:p>
          <w:p w:rsidR="00B269F8" w:rsidRPr="000C34E9" w:rsidRDefault="00B269F8" w:rsidP="005A0CC1">
            <w:pPr>
              <w:jc w:val="center"/>
              <w:rPr>
                <w:b/>
                <w:bCs/>
                <w:sz w:val="36"/>
                <w:szCs w:val="36"/>
              </w:rPr>
            </w:pPr>
            <w:r w:rsidRPr="000C34E9">
              <w:rPr>
                <w:b/>
                <w:bCs/>
                <w:sz w:val="36"/>
                <w:szCs w:val="36"/>
              </w:rPr>
              <w:t>/25</w:t>
            </w:r>
          </w:p>
        </w:tc>
      </w:tr>
      <w:tr w:rsidR="00B269F8" w:rsidRPr="000C34E9">
        <w:tc>
          <w:tcPr>
            <w:tcW w:w="10440" w:type="dxa"/>
            <w:gridSpan w:val="7"/>
          </w:tcPr>
          <w:p w:rsidR="00B269F8" w:rsidRPr="000C34E9" w:rsidRDefault="00B269F8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Initial/ Original Question:                                                 Source, page # &amp; problem #: __________________</w:t>
            </w:r>
          </w:p>
          <w:p w:rsidR="00B269F8" w:rsidRPr="000C34E9" w:rsidRDefault="00B269F8" w:rsidP="005A0CC1">
            <w:pPr>
              <w:rPr>
                <w:b/>
                <w:bCs/>
                <w:color w:val="FF0000"/>
              </w:rPr>
            </w:pPr>
          </w:p>
          <w:p w:rsidR="00B269F8" w:rsidRPr="000C34E9" w:rsidRDefault="00B269F8" w:rsidP="005A0CC1">
            <w:pPr>
              <w:rPr>
                <w:b/>
                <w:bCs/>
                <w:color w:val="FF0000"/>
              </w:rPr>
            </w:pPr>
          </w:p>
          <w:p w:rsidR="00B269F8" w:rsidRPr="000C34E9" w:rsidRDefault="00B269F8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/2</w:t>
            </w:r>
          </w:p>
        </w:tc>
      </w:tr>
      <w:tr w:rsidR="00B269F8" w:rsidRPr="000C34E9">
        <w:tc>
          <w:tcPr>
            <w:tcW w:w="10440" w:type="dxa"/>
            <w:gridSpan w:val="7"/>
          </w:tcPr>
          <w:p w:rsidR="00B269F8" w:rsidRPr="000C34E9" w:rsidRDefault="00B269F8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 xml:space="preserve">Key academic vocabulary/definition associated with topic/question: </w:t>
            </w:r>
          </w:p>
          <w:p w:rsidR="00B269F8" w:rsidRPr="000C34E9" w:rsidRDefault="00B269F8" w:rsidP="005A0CC1">
            <w:pPr>
              <w:rPr>
                <w:b/>
                <w:bCs/>
                <w:color w:val="000000"/>
              </w:rPr>
            </w:pPr>
            <w:r w:rsidRPr="000C34E9">
              <w:rPr>
                <w:b/>
                <w:bCs/>
                <w:color w:val="000000"/>
              </w:rPr>
              <w:t>1.</w:t>
            </w:r>
          </w:p>
          <w:p w:rsidR="00B269F8" w:rsidRPr="000C34E9" w:rsidRDefault="00B269F8" w:rsidP="005A0CC1">
            <w:pPr>
              <w:rPr>
                <w:b/>
                <w:bCs/>
                <w:color w:val="000000"/>
              </w:rPr>
            </w:pPr>
          </w:p>
          <w:p w:rsidR="00B269F8" w:rsidRPr="000C34E9" w:rsidRDefault="00B269F8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2.</w:t>
            </w:r>
          </w:p>
          <w:p w:rsidR="00B269F8" w:rsidRPr="000C34E9" w:rsidRDefault="00B269F8" w:rsidP="005A0CC1">
            <w:pPr>
              <w:rPr>
                <w:b/>
                <w:bCs/>
              </w:rPr>
            </w:pPr>
          </w:p>
          <w:p w:rsidR="00B269F8" w:rsidRPr="000C34E9" w:rsidRDefault="00B269F8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 w:rsidRPr="000C34E9">
              <w:rPr>
                <w:b/>
                <w:bCs/>
                <w:sz w:val="28"/>
                <w:szCs w:val="28"/>
              </w:rPr>
              <w:t>/2</w:t>
            </w:r>
          </w:p>
        </w:tc>
      </w:tr>
      <w:tr w:rsidR="00B269F8" w:rsidRPr="000C34E9">
        <w:tc>
          <w:tcPr>
            <w:tcW w:w="10440" w:type="dxa"/>
            <w:gridSpan w:val="7"/>
          </w:tcPr>
          <w:p w:rsidR="00B269F8" w:rsidRPr="000C34E9" w:rsidRDefault="00B269F8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What I Know about My Question:</w:t>
            </w:r>
          </w:p>
          <w:p w:rsidR="00B269F8" w:rsidRPr="000C34E9" w:rsidRDefault="00B269F8" w:rsidP="005A0CC1">
            <w:pPr>
              <w:rPr>
                <w:b/>
                <w:bCs/>
                <w:color w:val="000000"/>
              </w:rPr>
            </w:pPr>
            <w:r w:rsidRPr="000C34E9">
              <w:rPr>
                <w:b/>
                <w:bCs/>
                <w:color w:val="000000"/>
              </w:rPr>
              <w:t>1.</w:t>
            </w:r>
          </w:p>
          <w:p w:rsidR="00B269F8" w:rsidRPr="000C34E9" w:rsidRDefault="00B269F8" w:rsidP="005A0CC1">
            <w:pPr>
              <w:rPr>
                <w:b/>
                <w:bCs/>
                <w:color w:val="000000"/>
              </w:rPr>
            </w:pPr>
          </w:p>
          <w:p w:rsidR="00B269F8" w:rsidRPr="000C34E9" w:rsidRDefault="00B269F8" w:rsidP="005A0CC1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2.</w:t>
            </w:r>
          </w:p>
          <w:p w:rsidR="00B269F8" w:rsidRPr="000C34E9" w:rsidRDefault="00B269F8" w:rsidP="005A0CC1">
            <w:pPr>
              <w:rPr>
                <w:b/>
                <w:bCs/>
              </w:rPr>
            </w:pPr>
          </w:p>
          <w:p w:rsidR="00B269F8" w:rsidRPr="000C34E9" w:rsidRDefault="00B269F8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 w:rsidRPr="000C34E9">
              <w:rPr>
                <w:b/>
                <w:bCs/>
                <w:sz w:val="28"/>
                <w:szCs w:val="28"/>
              </w:rPr>
              <w:t>/2</w:t>
            </w:r>
          </w:p>
        </w:tc>
      </w:tr>
      <w:tr w:rsidR="00B269F8" w:rsidRPr="000C34E9">
        <w:trPr>
          <w:trHeight w:val="5240"/>
        </w:trPr>
        <w:tc>
          <w:tcPr>
            <w:tcW w:w="5130" w:type="dxa"/>
            <w:gridSpan w:val="3"/>
          </w:tcPr>
          <w:p w:rsidR="00B269F8" w:rsidRPr="000C34E9" w:rsidRDefault="00B269F8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 xml:space="preserve">Critical Thinking about Initial Question: </w:t>
            </w:r>
          </w:p>
          <w:p w:rsidR="00B269F8" w:rsidRPr="000C34E9" w:rsidRDefault="00B269F8">
            <w:pPr>
              <w:rPr>
                <w:b/>
                <w:bCs/>
                <w:color w:val="FF0000"/>
              </w:rPr>
            </w:pPr>
          </w:p>
          <w:p w:rsidR="00B269F8" w:rsidRPr="000C34E9" w:rsidRDefault="00B269F8">
            <w:pPr>
              <w:rPr>
                <w:b/>
                <w:bCs/>
                <w:color w:val="FF0000"/>
              </w:rPr>
            </w:pPr>
          </w:p>
          <w:p w:rsidR="00B269F8" w:rsidRPr="000C34E9" w:rsidRDefault="00B269F8">
            <w:pPr>
              <w:rPr>
                <w:b/>
                <w:bCs/>
                <w:color w:val="FF0000"/>
              </w:rPr>
            </w:pPr>
          </w:p>
          <w:p w:rsidR="00B269F8" w:rsidRPr="000C34E9" w:rsidRDefault="00B269F8">
            <w:pPr>
              <w:rPr>
                <w:b/>
                <w:bCs/>
                <w:color w:val="FF0000"/>
              </w:rPr>
            </w:pPr>
          </w:p>
          <w:p w:rsidR="00B269F8" w:rsidRPr="000C34E9" w:rsidRDefault="00B269F8">
            <w:pPr>
              <w:rPr>
                <w:b/>
                <w:bCs/>
                <w:color w:val="FF0000"/>
              </w:rPr>
            </w:pPr>
          </w:p>
          <w:p w:rsidR="00B269F8" w:rsidRPr="000C34E9" w:rsidRDefault="00B269F8">
            <w:pPr>
              <w:rPr>
                <w:b/>
                <w:bCs/>
                <w:color w:val="FF0000"/>
              </w:rPr>
            </w:pPr>
          </w:p>
          <w:p w:rsidR="00B269F8" w:rsidRPr="000C34E9" w:rsidRDefault="00B269F8">
            <w:pPr>
              <w:rPr>
                <w:b/>
                <w:bCs/>
                <w:color w:val="FF0000"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 w:rsidP="005A0CC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B269F8" w:rsidRPr="000C34E9" w:rsidRDefault="00B269F8" w:rsidP="005A0CC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B269F8" w:rsidRPr="000C34E9" w:rsidRDefault="00B269F8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 w:rsidRPr="000C34E9">
              <w:rPr>
                <w:b/>
                <w:bCs/>
                <w:sz w:val="28"/>
                <w:szCs w:val="28"/>
              </w:rPr>
              <w:t>/3</w:t>
            </w:r>
          </w:p>
        </w:tc>
        <w:tc>
          <w:tcPr>
            <w:tcW w:w="5310" w:type="dxa"/>
            <w:gridSpan w:val="4"/>
          </w:tcPr>
          <w:p w:rsidR="00B269F8" w:rsidRPr="000C34E9" w:rsidRDefault="00B269F8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>Identify General Process and Steps:</w:t>
            </w: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>
            <w:pPr>
              <w:rPr>
                <w:b/>
                <w:bCs/>
              </w:rPr>
            </w:pPr>
          </w:p>
          <w:p w:rsidR="00B269F8" w:rsidRPr="000C34E9" w:rsidRDefault="00B269F8" w:rsidP="005A0CC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B269F8" w:rsidRPr="000C34E9" w:rsidRDefault="00B269F8" w:rsidP="005A0CC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B269F8" w:rsidRPr="000C34E9" w:rsidRDefault="00B269F8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/1</w:t>
            </w:r>
          </w:p>
        </w:tc>
      </w:tr>
      <w:tr w:rsidR="00B269F8" w:rsidRPr="000C34E9">
        <w:trPr>
          <w:trHeight w:val="523"/>
        </w:trPr>
        <w:tc>
          <w:tcPr>
            <w:tcW w:w="10440" w:type="dxa"/>
            <w:gridSpan w:val="7"/>
          </w:tcPr>
          <w:p w:rsidR="00B269F8" w:rsidRPr="000C34E9" w:rsidRDefault="00B269F8">
            <w:pPr>
              <w:rPr>
                <w:b/>
                <w:bCs/>
              </w:rPr>
            </w:pPr>
            <w:r w:rsidRPr="000C34E9">
              <w:rPr>
                <w:b/>
                <w:bCs/>
              </w:rPr>
              <w:t xml:space="preserve">Question from Point of Confusion: </w:t>
            </w:r>
          </w:p>
          <w:p w:rsidR="00B269F8" w:rsidRPr="000C34E9" w:rsidRDefault="00B269F8">
            <w:pPr>
              <w:rPr>
                <w:b/>
                <w:bCs/>
                <w:color w:val="FF0000"/>
              </w:rPr>
            </w:pPr>
          </w:p>
          <w:p w:rsidR="00B269F8" w:rsidRPr="000C34E9" w:rsidRDefault="00B269F8">
            <w:pPr>
              <w:rPr>
                <w:b/>
                <w:bCs/>
                <w:color w:val="FF0000"/>
              </w:rPr>
            </w:pPr>
          </w:p>
          <w:p w:rsidR="00B269F8" w:rsidRPr="000C34E9" w:rsidRDefault="00B269F8" w:rsidP="005A0CC1">
            <w:pPr>
              <w:jc w:val="right"/>
              <w:rPr>
                <w:b/>
                <w:bCs/>
                <w:sz w:val="28"/>
                <w:szCs w:val="28"/>
              </w:rPr>
            </w:pPr>
            <w:r w:rsidRPr="000C34E9">
              <w:rPr>
                <w:b/>
                <w:bCs/>
                <w:sz w:val="28"/>
                <w:szCs w:val="28"/>
              </w:rPr>
              <w:t>/2</w:t>
            </w:r>
          </w:p>
          <w:p w:rsidR="00B269F8" w:rsidRPr="000C34E9" w:rsidRDefault="00B269F8" w:rsidP="004B6C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9F8" w:rsidRPr="000C34E9">
        <w:trPr>
          <w:trHeight w:val="415"/>
        </w:trPr>
        <w:tc>
          <w:tcPr>
            <w:tcW w:w="10440" w:type="dxa"/>
            <w:gridSpan w:val="7"/>
            <w:shd w:val="clear" w:color="auto" w:fill="D9D9D9"/>
          </w:tcPr>
          <w:p w:rsidR="00B269F8" w:rsidRPr="000C34E9" w:rsidRDefault="00B269F8" w:rsidP="005A0CC1">
            <w:pPr>
              <w:tabs>
                <w:tab w:val="left" w:pos="2512"/>
                <w:tab w:val="left" w:pos="3640"/>
                <w:tab w:val="center" w:pos="51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Cornell </w:t>
            </w:r>
            <w:r w:rsidRPr="000C34E9">
              <w:rPr>
                <w:b/>
                <w:bCs/>
              </w:rPr>
              <w:t>Note-taking (In class--During the Tutorial)</w:t>
            </w:r>
          </w:p>
          <w:p w:rsidR="00B269F8" w:rsidRPr="000C34E9" w:rsidRDefault="00B269F8" w:rsidP="005A0CC1">
            <w:pPr>
              <w:tabs>
                <w:tab w:val="left" w:pos="2512"/>
                <w:tab w:val="left" w:pos="3640"/>
                <w:tab w:val="center" w:pos="5112"/>
              </w:tabs>
            </w:pPr>
            <w:r w:rsidRPr="000C34E9">
              <w:t xml:space="preserve">Take </w:t>
            </w:r>
            <w:r>
              <w:t>Cornell</w:t>
            </w:r>
            <w:r w:rsidRPr="000C34E9">
              <w:t xml:space="preserve"> notes during the tutorial on</w:t>
            </w:r>
            <w:r>
              <w:t xml:space="preserve"> a separate sheet of notebook paper. Keep your notes, in your notebook, with your TRF</w:t>
            </w:r>
            <w:r w:rsidRPr="000C34E9">
              <w:t xml:space="preserve"> to study.</w:t>
            </w:r>
            <w:r>
              <w:t xml:space="preserve"> </w:t>
            </w:r>
          </w:p>
        </w:tc>
      </w:tr>
    </w:tbl>
    <w:p w:rsidR="00B269F8" w:rsidRPr="00E6468B" w:rsidRDefault="00B269F8" w:rsidP="004B6CCF">
      <w:pPr>
        <w:rPr>
          <w:sz w:val="4"/>
          <w:szCs w:val="4"/>
        </w:rPr>
      </w:pPr>
    </w:p>
    <w:p w:rsidR="00B269F8" w:rsidRPr="004A452E" w:rsidRDefault="00B269F8" w:rsidP="004B6CCF">
      <w:pPr>
        <w:ind w:left="-540" w:hanging="540"/>
        <w:rPr>
          <w:b/>
          <w:bCs/>
          <w:sz w:val="4"/>
          <w:szCs w:val="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440"/>
      </w:tblGrid>
      <w:tr w:rsidR="00B269F8" w:rsidRPr="000C34E9">
        <w:trPr>
          <w:trHeight w:val="415"/>
        </w:trPr>
        <w:tc>
          <w:tcPr>
            <w:tcW w:w="10440" w:type="dxa"/>
            <w:shd w:val="clear" w:color="auto" w:fill="D9D9D9"/>
          </w:tcPr>
          <w:p w:rsidR="00B269F8" w:rsidRPr="000C34E9" w:rsidRDefault="00B269F8" w:rsidP="00093A20">
            <w:pPr>
              <w:tabs>
                <w:tab w:val="left" w:pos="2512"/>
                <w:tab w:val="left" w:pos="3640"/>
                <w:tab w:val="center" w:pos="5112"/>
              </w:tabs>
              <w:jc w:val="center"/>
              <w:rPr>
                <w:b/>
                <w:bCs/>
              </w:rPr>
            </w:pPr>
            <w:r w:rsidRPr="000C34E9">
              <w:rPr>
                <w:b/>
                <w:bCs/>
              </w:rPr>
              <w:t>Reflection (In class</w:t>
            </w:r>
            <w:r>
              <w:rPr>
                <w:b/>
                <w:bCs/>
              </w:rPr>
              <w:t>/At home</w:t>
            </w:r>
            <w:r w:rsidRPr="000C34E9">
              <w:rPr>
                <w:b/>
                <w:bCs/>
              </w:rPr>
              <w:t>--After the Tutorial)</w:t>
            </w:r>
          </w:p>
        </w:tc>
      </w:tr>
    </w:tbl>
    <w:p w:rsidR="00B269F8" w:rsidRPr="00E6468B" w:rsidRDefault="00B269F8" w:rsidP="00A53D0E">
      <w:pPr>
        <w:rPr>
          <w:sz w:val="4"/>
          <w:szCs w:val="4"/>
        </w:rPr>
      </w:pPr>
    </w:p>
    <w:p w:rsidR="00B269F8" w:rsidRPr="006A2E56" w:rsidRDefault="00B269F8" w:rsidP="003C63CB">
      <w:pPr>
        <w:ind w:left="-360" w:right="-54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0;width:7in;height:54pt;z-index:251659264" wrapcoords="0 0 21600 0 21600 21600 0 21600 0 0" filled="f" stroked="f">
            <v:fill o:detectmouseclick="t"/>
            <v:textbox inset=",7.2pt,,7.2pt">
              <w:txbxContent>
                <w:p w:rsidR="00B269F8" w:rsidRDefault="00B269F8" w:rsidP="00093A2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I was a student presenter during tutorial today: </w:t>
                  </w:r>
                  <w:r>
                    <w:sym w:font="Wingdings" w:char="F06F"/>
                  </w:r>
                  <w:r>
                    <w:t xml:space="preserve"> Yes      </w:t>
                  </w:r>
                  <w:r>
                    <w:sym w:font="Wingdings" w:char="F06F"/>
                  </w:r>
                  <w:r>
                    <w:t xml:space="preserve"> No</w:t>
                  </w:r>
                </w:p>
                <w:p w:rsidR="00B269F8" w:rsidRDefault="00B269F8" w:rsidP="00A53D0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>
        <w:rPr>
          <w:b/>
          <w:bCs/>
        </w:rPr>
        <w:t>In the space below, reflect on the tutorial process: What was your/the point of confusion? What did you learn about the point of confusion? When/ how did you gain a new/ greater understanding about the point of confusion? How does this new learning connect to previous learning/experience, yourself and/or the world? What did you find meaningful about the tutorial session?  (See template in your notebook)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Pr="00ED0C5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7</w:t>
      </w:r>
      <w:r>
        <w:rPr>
          <w:b/>
          <w:bCs/>
        </w:rPr>
        <w:t xml:space="preserve">   </w:t>
      </w:r>
      <w:r>
        <w:rPr>
          <w:noProof/>
        </w:rPr>
        <w:pict>
          <v:shape id="_x0000_s1028" type="#_x0000_t202" style="position:absolute;left:0;text-align:left;margin-left:-18pt;margin-top:1pt;width:7in;height:486pt;z-index:251660288;mso-position-horizontal-relative:text;mso-position-vertical-relative:text" wrapcoords="-32 -33 -32 21600 21632 21600 21632 -33 -32 -33" filled="f" strokeweight="1.5pt">
            <v:fill o:detectmouseclick="t"/>
            <v:textbox inset=",7.2pt,,7.2pt">
              <w:txbxContent>
                <w:p w:rsidR="00B269F8" w:rsidRDefault="00B269F8"/>
              </w:txbxContent>
            </v:textbox>
            <w10:wrap type="tight"/>
          </v:shape>
        </w:pict>
      </w:r>
    </w:p>
    <w:sectPr w:rsidR="00B269F8" w:rsidRPr="006A2E56" w:rsidSect="004B6CCF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 Dingba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100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12FF1"/>
    <w:multiLevelType w:val="multilevel"/>
    <w:tmpl w:val="C6182748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5AB6"/>
    <w:multiLevelType w:val="multilevel"/>
    <w:tmpl w:val="899EFB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97040"/>
    <w:multiLevelType w:val="hybridMultilevel"/>
    <w:tmpl w:val="512C7ABE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A6DCF"/>
    <w:multiLevelType w:val="hybridMultilevel"/>
    <w:tmpl w:val="C802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33FE5"/>
    <w:multiLevelType w:val="multilevel"/>
    <w:tmpl w:val="106A12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B5978"/>
    <w:multiLevelType w:val="hybridMultilevel"/>
    <w:tmpl w:val="D3062ED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61A82"/>
    <w:multiLevelType w:val="multilevel"/>
    <w:tmpl w:val="ECB0BD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457B8"/>
    <w:multiLevelType w:val="hybridMultilevel"/>
    <w:tmpl w:val="ECB0B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93EDC"/>
    <w:multiLevelType w:val="hybridMultilevel"/>
    <w:tmpl w:val="5A5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C6024"/>
    <w:multiLevelType w:val="hybridMultilevel"/>
    <w:tmpl w:val="FD289714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94D2C"/>
    <w:multiLevelType w:val="hybridMultilevel"/>
    <w:tmpl w:val="C6182748"/>
    <w:lvl w:ilvl="0" w:tplc="2A10EE8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642E0"/>
    <w:multiLevelType w:val="hybridMultilevel"/>
    <w:tmpl w:val="41269910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26642"/>
    <w:multiLevelType w:val="hybridMultilevel"/>
    <w:tmpl w:val="7374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222E"/>
    <w:multiLevelType w:val="hybridMultilevel"/>
    <w:tmpl w:val="03F41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D3222"/>
    <w:multiLevelType w:val="hybridMultilevel"/>
    <w:tmpl w:val="106A12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178B1"/>
    <w:multiLevelType w:val="hybridMultilevel"/>
    <w:tmpl w:val="40A0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97D"/>
    <w:multiLevelType w:val="hybridMultilevel"/>
    <w:tmpl w:val="96BC305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533BF"/>
    <w:multiLevelType w:val="hybridMultilevel"/>
    <w:tmpl w:val="899EFBE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00C0F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5F5E4B"/>
    <w:multiLevelType w:val="hybridMultilevel"/>
    <w:tmpl w:val="138E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36F98"/>
    <w:multiLevelType w:val="hybridMultilevel"/>
    <w:tmpl w:val="F4D8BDD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A3409"/>
    <w:multiLevelType w:val="hybridMultilevel"/>
    <w:tmpl w:val="D8B4F93E"/>
    <w:lvl w:ilvl="0" w:tplc="C1A8C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CD70EF"/>
    <w:multiLevelType w:val="hybridMultilevel"/>
    <w:tmpl w:val="A58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A6C92"/>
    <w:multiLevelType w:val="hybridMultilevel"/>
    <w:tmpl w:val="C4B6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8"/>
  </w:num>
  <w:num w:numId="7">
    <w:abstractNumId w:val="15"/>
  </w:num>
  <w:num w:numId="8">
    <w:abstractNumId w:val="20"/>
  </w:num>
  <w:num w:numId="9">
    <w:abstractNumId w:val="6"/>
  </w:num>
  <w:num w:numId="10">
    <w:abstractNumId w:val="17"/>
  </w:num>
  <w:num w:numId="11">
    <w:abstractNumId w:val="21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  <w:num w:numId="17">
    <w:abstractNumId w:val="8"/>
  </w:num>
  <w:num w:numId="18">
    <w:abstractNumId w:val="7"/>
  </w:num>
  <w:num w:numId="19">
    <w:abstractNumId w:val="11"/>
  </w:num>
  <w:num w:numId="20">
    <w:abstractNumId w:val="1"/>
  </w:num>
  <w:num w:numId="21">
    <w:abstractNumId w:val="23"/>
  </w:num>
  <w:num w:numId="22">
    <w:abstractNumId w:val="19"/>
  </w:num>
  <w:num w:numId="23">
    <w:abstractNumId w:val="9"/>
  </w:num>
  <w:num w:numId="24">
    <w:abstractNumId w:val="4"/>
  </w:num>
  <w:num w:numId="25">
    <w:abstractNumId w:val="13"/>
  </w:num>
  <w:num w:numId="26">
    <w:abstractNumId w:val="16"/>
  </w:num>
  <w:num w:numId="27">
    <w:abstractNumId w:val="2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CCF"/>
    <w:rsid w:val="00093A20"/>
    <w:rsid w:val="000C34E9"/>
    <w:rsid w:val="000C5FCC"/>
    <w:rsid w:val="0011680C"/>
    <w:rsid w:val="001A4E47"/>
    <w:rsid w:val="002A34B7"/>
    <w:rsid w:val="002E1A01"/>
    <w:rsid w:val="002E1D23"/>
    <w:rsid w:val="00300315"/>
    <w:rsid w:val="003A279A"/>
    <w:rsid w:val="003C63CB"/>
    <w:rsid w:val="0045258B"/>
    <w:rsid w:val="00465497"/>
    <w:rsid w:val="004868F5"/>
    <w:rsid w:val="004A452E"/>
    <w:rsid w:val="004B6CCF"/>
    <w:rsid w:val="005A0CC1"/>
    <w:rsid w:val="005B48A6"/>
    <w:rsid w:val="006A2E56"/>
    <w:rsid w:val="006A64E6"/>
    <w:rsid w:val="006E7553"/>
    <w:rsid w:val="007142F0"/>
    <w:rsid w:val="007155B5"/>
    <w:rsid w:val="007274A5"/>
    <w:rsid w:val="007648EB"/>
    <w:rsid w:val="007A03C6"/>
    <w:rsid w:val="007A6329"/>
    <w:rsid w:val="0084394F"/>
    <w:rsid w:val="009E585C"/>
    <w:rsid w:val="00A11C56"/>
    <w:rsid w:val="00A53D0E"/>
    <w:rsid w:val="00B269F8"/>
    <w:rsid w:val="00B97F6F"/>
    <w:rsid w:val="00BF5EF1"/>
    <w:rsid w:val="00D235F5"/>
    <w:rsid w:val="00D41256"/>
    <w:rsid w:val="00D92732"/>
    <w:rsid w:val="00D92DD3"/>
    <w:rsid w:val="00E6468B"/>
    <w:rsid w:val="00ED0C5A"/>
    <w:rsid w:val="00F0000E"/>
    <w:rsid w:val="00F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0"/>
    <w:lsdException w:name="FollowedHyperlink" w:locked="0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uiPriority="0"/>
    <w:lsdException w:name="E-mail Signature" w:semiHidden="1" w:unhideWhenUsed="1"/>
    <w:lsdException w:name="HTML Top of Form" w:locked="0" w:uiPriority="0"/>
    <w:lsdException w:name="HTML Bottom of Form" w:locked="0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B6CCF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CCF"/>
    <w:pPr>
      <w:keepNext/>
      <w:jc w:val="center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CCF"/>
    <w:pPr>
      <w:keepNext/>
      <w:outlineLvl w:val="1"/>
    </w:pPr>
    <w:rPr>
      <w:rFonts w:ascii="Arial Narrow" w:hAnsi="Arial Narrow" w:cs="Arial Narrow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CCF"/>
    <w:pPr>
      <w:keepNext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CCF"/>
    <w:pPr>
      <w:keepNext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CCF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CCF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CCF"/>
    <w:pPr>
      <w:keepNext/>
      <w:outlineLvl w:val="6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6CCF"/>
    <w:pPr>
      <w:keepNext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6CCF"/>
    <w:pPr>
      <w:keepNext/>
      <w:jc w:val="right"/>
      <w:outlineLvl w:val="8"/>
    </w:pPr>
    <w:rPr>
      <w:rFonts w:ascii="Times New Roman" w:eastAsia="Times New Roman" w:hAnsi="Times New Roman" w:cs="Times New Roman"/>
      <w:b/>
      <w:bCs/>
      <w:sz w:val="96"/>
      <w:szCs w:val="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CCF"/>
    <w:rPr>
      <w:rFonts w:ascii="Times" w:hAnsi="Times" w:cs="Times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6CCF"/>
    <w:rPr>
      <w:rFonts w:ascii="Arial Narrow" w:hAnsi="Arial Narrow" w:cs="Arial Narro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6CCF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6CC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6C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6CC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6CCF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6CC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6CCF"/>
    <w:rPr>
      <w:rFonts w:ascii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B6CCF"/>
    <w:pPr>
      <w:jc w:val="center"/>
    </w:pPr>
    <w:rPr>
      <w:rFonts w:ascii="Times" w:hAnsi="Times" w:cs="Times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B6CCF"/>
    <w:rPr>
      <w:rFonts w:ascii="Times" w:hAnsi="Times" w:cs="Times"/>
      <w:b/>
      <w:bCs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4B6CCF"/>
    <w:pPr>
      <w:ind w:left="-360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6CCF"/>
    <w:rPr>
      <w:rFonts w:ascii="Lucida Calligraphy" w:hAnsi="Lucida Calligraphy" w:cs="Lucida Calligraphy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B6CC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6CCF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B6CC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B6CC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B6CCF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6CCF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B6CCF"/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6CCF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B6C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4B6CCF"/>
    <w:rPr>
      <w:rFonts w:ascii="Courier" w:eastAsia="Times New Roman" w:hAnsi="Courier" w:cs="Courie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6CCF"/>
    <w:rPr>
      <w:rFonts w:ascii="Courier" w:hAnsi="Courier" w:cs="Courier"/>
    </w:rPr>
  </w:style>
  <w:style w:type="paragraph" w:styleId="ListBullet">
    <w:name w:val="List Bullet"/>
    <w:basedOn w:val="Normal"/>
    <w:autoRedefine/>
    <w:uiPriority w:val="99"/>
    <w:rsid w:val="004B6CCF"/>
    <w:pPr>
      <w:numPr>
        <w:numId w:val="1"/>
      </w:numPr>
    </w:pPr>
    <w:rPr>
      <w:rFonts w:ascii="Times New Roman" w:eastAsia="SimSu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rsid w:val="004B6C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6CCF"/>
    <w:rPr>
      <w:rFonts w:cs="Times New Roman"/>
      <w:color w:val="800080"/>
      <w:u w:val="single"/>
    </w:rPr>
  </w:style>
  <w:style w:type="paragraph" w:customStyle="1" w:styleId="Spanish">
    <w:name w:val="Spanish"/>
    <w:basedOn w:val="Normal"/>
    <w:uiPriority w:val="99"/>
    <w:rsid w:val="004B6CCF"/>
    <w:pPr>
      <w:tabs>
        <w:tab w:val="left" w:pos="7200"/>
      </w:tabs>
      <w:ind w:left="360" w:hanging="360"/>
    </w:pPr>
    <w:rPr>
      <w:rFonts w:ascii="Times" w:hAnsi="Times" w:cs="Times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B6C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B6CC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B6C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B6CCF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4B6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6C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B6CCF"/>
    <w:pPr>
      <w:ind w:left="720"/>
      <w:contextualSpacing/>
    </w:pPr>
  </w:style>
  <w:style w:type="paragraph" w:customStyle="1" w:styleId="Default">
    <w:name w:val="Default"/>
    <w:uiPriority w:val="99"/>
    <w:rsid w:val="004B6CCF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109">
    <w:name w:val="CM109"/>
    <w:basedOn w:val="Default"/>
    <w:next w:val="Default"/>
    <w:uiPriority w:val="99"/>
    <w:rsid w:val="004B6CCF"/>
    <w:pPr>
      <w:spacing w:after="21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204</Words>
  <Characters>1167</Characters>
  <Application>Microsoft Office Outlook</Application>
  <DocSecurity>0</DocSecurity>
  <Lines>0</Lines>
  <Paragraphs>0</Paragraphs>
  <ScaleCrop>false</ScaleCrop>
  <Company>SBCSS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Request Form (TRF)</dc:title>
  <dc:subject/>
  <dc:creator>Paolina Schiro</dc:creator>
  <cp:keywords/>
  <dc:description/>
  <cp:lastModifiedBy>lisa</cp:lastModifiedBy>
  <cp:revision>2</cp:revision>
  <cp:lastPrinted>2011-09-01T15:02:00Z</cp:lastPrinted>
  <dcterms:created xsi:type="dcterms:W3CDTF">2012-02-14T17:43:00Z</dcterms:created>
  <dcterms:modified xsi:type="dcterms:W3CDTF">2012-02-14T17:43:00Z</dcterms:modified>
</cp:coreProperties>
</file>