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A1" w:rsidRDefault="00374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4AA1" w:rsidRPr="00C96BB0" w:rsidRDefault="00374AA1" w:rsidP="00CB1AD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6BB0">
        <w:rPr>
          <w:rFonts w:ascii="Times New Roman" w:hAnsi="Times New Roman" w:cs="Times New Roman"/>
          <w:b/>
          <w:bCs/>
          <w:sz w:val="32"/>
          <w:szCs w:val="32"/>
          <w:u w:val="single"/>
        </w:rPr>
        <w:t>State of California Non Profit Organization Volunteer List:</w:t>
      </w:r>
    </w:p>
    <w:p w:rsidR="00374AA1" w:rsidRPr="008F477E" w:rsidRDefault="00374AA1" w:rsidP="00CB1AD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74AA1" w:rsidRPr="008F477E" w:rsidRDefault="00374AA1" w:rsidP="00CB1A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477E">
        <w:rPr>
          <w:rFonts w:ascii="Times New Roman" w:hAnsi="Times New Roman" w:cs="Times New Roman"/>
          <w:b/>
          <w:sz w:val="32"/>
          <w:szCs w:val="32"/>
          <w:u w:val="single"/>
        </w:rPr>
        <w:t>BURBANK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American Cancer Society&gt;&gt;&gt; </w:t>
      </w:r>
      <w:r w:rsidRPr="00BF2B89">
        <w:rPr>
          <w:rFonts w:ascii="Times New Roman" w:hAnsi="Times New Roman" w:cs="Times New Roman"/>
        </w:rPr>
        <w:t>Anna Romero (818)-905-7766  ext. 227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(818) 841- 2969 &gt;&gt;&gt;</w:t>
      </w:r>
      <w:r w:rsidRPr="00201682">
        <w:t xml:space="preserve"> </w:t>
      </w:r>
      <w:hyperlink r:id="rId4" w:history="1">
        <w:r w:rsidRPr="002D2CF2">
          <w:rPr>
            <w:rStyle w:val="Hyperlink"/>
            <w:rFonts w:ascii="Times New Roman" w:hAnsi="Times New Roman"/>
          </w:rPr>
          <w:t>http://www.cancer.org/Involved/index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CANOGA PARK</w:t>
      </w:r>
    </w:p>
    <w:p w:rsidR="00374AA1" w:rsidRPr="00C07020" w:rsidRDefault="00374AA1" w:rsidP="008F477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07020">
        <w:rPr>
          <w:rFonts w:ascii="Times New Roman" w:hAnsi="Times New Roman" w:cs="Times New Roman"/>
          <w:b/>
          <w:sz w:val="24"/>
          <w:szCs w:val="24"/>
        </w:rPr>
        <w:t>Guadalupe Center C Y O</w:t>
      </w:r>
    </w:p>
    <w:p w:rsidR="00374AA1" w:rsidRDefault="00374AA1" w:rsidP="008F47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6933 Remmet Ave. </w:t>
      </w:r>
      <w:r w:rsidRPr="00C07020">
        <w:rPr>
          <w:rFonts w:ascii="Times New Roman" w:hAnsi="Times New Roman" w:cs="Times New Roman"/>
          <w:sz w:val="24"/>
          <w:szCs w:val="24"/>
        </w:rPr>
        <w:t>Canoga Par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07020">
        <w:rPr>
          <w:rFonts w:ascii="Times New Roman" w:hAnsi="Times New Roman" w:cs="Times New Roman"/>
          <w:sz w:val="24"/>
          <w:szCs w:val="24"/>
        </w:rPr>
        <w:t>, CA 91303</w:t>
      </w:r>
    </w:p>
    <w:p w:rsidR="00374AA1" w:rsidRDefault="00374AA1" w:rsidP="008F47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7020">
        <w:rPr>
          <w:rFonts w:ascii="Times New Roman" w:hAnsi="Times New Roman" w:cs="Times New Roman"/>
          <w:sz w:val="24"/>
          <w:szCs w:val="24"/>
        </w:rPr>
        <w:t>(818) 340-2050</w:t>
      </w:r>
    </w:p>
    <w:p w:rsidR="00374AA1" w:rsidRDefault="00374AA1" w:rsidP="008F477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Rescue Center</w:t>
      </w:r>
    </w:p>
    <w:p w:rsidR="00374AA1" w:rsidRDefault="00374AA1" w:rsidP="008F47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22103 Vanowen st.Canoga Park, Ca 91303</w:t>
      </w:r>
    </w:p>
    <w:p w:rsidR="00374AA1" w:rsidRDefault="00374AA1" w:rsidP="008F47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(818) 884-7587 &gt;&gt;&gt;  </w:t>
      </w:r>
      <w:hyperlink r:id="rId5" w:history="1">
        <w:r w:rsidRPr="00406A0D">
          <w:rPr>
            <w:rStyle w:val="Hyperlink"/>
            <w:rFonts w:ascii="Times New Roman" w:hAnsi="Times New Roman"/>
            <w:sz w:val="24"/>
            <w:szCs w:val="24"/>
          </w:rPr>
          <w:t>http://rescatefamilycenter.org/volunteer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A1" w:rsidRDefault="00374AA1" w:rsidP="008F477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 Adoption Fund</w:t>
      </w:r>
    </w:p>
    <w:p w:rsidR="00374AA1" w:rsidRDefault="00374AA1" w:rsidP="008F47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7515 Deering Ave. Canoga Park, 91304</w:t>
      </w:r>
    </w:p>
    <w:p w:rsidR="00374AA1" w:rsidRDefault="00374AA1" w:rsidP="008F47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(818) 340- 1687</w:t>
      </w:r>
    </w:p>
    <w:p w:rsidR="00374AA1" w:rsidRPr="008F477E" w:rsidRDefault="00374AA1" w:rsidP="008F477E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72D61">
          <w:rPr>
            <w:rStyle w:val="Hyperlink"/>
            <w:rFonts w:ascii="Times New Roman" w:hAnsi="Times New Roman"/>
            <w:sz w:val="24"/>
            <w:szCs w:val="24"/>
          </w:rPr>
          <w:t>www.petadoptionfund.org</w:t>
        </w:r>
      </w:hyperlink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LOS ANGELES</w:t>
      </w:r>
    </w:p>
    <w:p w:rsidR="00374AA1" w:rsidRDefault="00374AA1" w:rsidP="003D105E">
      <w:pPr>
        <w:ind w:firstLine="720"/>
        <w:rPr>
          <w:rFonts w:ascii="Times New Roman" w:hAnsi="Times New Roman" w:cs="Times New Roman"/>
        </w:rPr>
      </w:pPr>
      <w:r w:rsidRPr="004A3D21">
        <w:rPr>
          <w:rFonts w:ascii="Times New Roman" w:hAnsi="Times New Roman" w:cs="Times New Roman"/>
          <w:b/>
          <w:bCs/>
        </w:rPr>
        <w:t>AADAP, INC.</w:t>
      </w:r>
      <w:r>
        <w:rPr>
          <w:rFonts w:ascii="Times New Roman" w:hAnsi="Times New Roman" w:cs="Times New Roman"/>
          <w:b/>
          <w:bCs/>
        </w:rPr>
        <w:t xml:space="preserve">( </w:t>
      </w:r>
      <w:r w:rsidRPr="003D105E">
        <w:rPr>
          <w:rFonts w:ascii="Times New Roman" w:hAnsi="Times New Roman" w:cs="Times New Roman"/>
          <w:sz w:val="18"/>
          <w:szCs w:val="18"/>
        </w:rPr>
        <w:t>AMERICANS AGAINST DISCRIMINATION &amp; PREFERENCES)</w:t>
      </w:r>
      <w:r>
        <w:rPr>
          <w:rFonts w:ascii="Times New Roman" w:hAnsi="Times New Roman" w:cs="Times New Roman"/>
        </w:rPr>
        <w:t xml:space="preserve"> &gt;&gt; Dean Nakanishi 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2900 S. Crenshaw Blvd. Los Angeles, Ca 90016</w:t>
      </w:r>
    </w:p>
    <w:p w:rsidR="00374AA1" w:rsidRDefault="00374AA1" w:rsidP="00156E9C">
      <w:pPr>
        <w:ind w:firstLine="720"/>
        <w:rPr>
          <w:rStyle w:val="Hyperlink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(213) 293-6284 &gt;&gt; </w:t>
      </w:r>
      <w:hyperlink r:id="rId7" w:history="1">
        <w:r w:rsidRPr="002D2CF2">
          <w:rPr>
            <w:rStyle w:val="Hyperlink"/>
            <w:rFonts w:ascii="Times New Roman" w:hAnsi="Times New Roman"/>
          </w:rPr>
          <w:t>www.aadap.org</w:t>
        </w:r>
      </w:hyperlink>
    </w:p>
    <w:p w:rsidR="00374AA1" w:rsidRPr="00197C7E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/>
          <w:color w:val="auto"/>
          <w:u w:val="none"/>
        </w:rPr>
        <w:t>(Prefers students to be at least 18 years or older)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Aids Project LA 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611 S. Kingsley dr. Los Angeles, Ca 90005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(213) 201- 1600 (or 1500) opt.#3 then #6  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American Heart Association &gt;&gt;&gt; </w:t>
      </w:r>
      <w:r>
        <w:rPr>
          <w:rFonts w:ascii="Times New Roman" w:hAnsi="Times New Roman" w:cs="Times New Roman"/>
        </w:rPr>
        <w:t>Leticia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816 S. Figueroa st. Los Angeles, Ca 90017</w:t>
      </w:r>
    </w:p>
    <w:p w:rsidR="00374AA1" w:rsidRDefault="00374AA1" w:rsidP="008F477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(310) 277- 2171&gt;&gt;&gt; </w:t>
      </w:r>
      <w:hyperlink r:id="rId8" w:history="1">
        <w:r w:rsidRPr="00406A0D">
          <w:rPr>
            <w:rStyle w:val="Hyperlink"/>
            <w:rFonts w:ascii="Times New Roman" w:hAnsi="Times New Roman"/>
          </w:rPr>
          <w:t>www.heart.org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Pr="00FE2743" w:rsidRDefault="00374AA1" w:rsidP="00FE2743">
      <w:pPr>
        <w:ind w:firstLine="720"/>
        <w:rPr>
          <w:rFonts w:ascii="Times New Roman" w:hAnsi="Times New Roman" w:cs="Times New Roman"/>
        </w:rPr>
      </w:pPr>
      <w:r w:rsidRPr="00FE2743">
        <w:rPr>
          <w:rFonts w:ascii="Times New Roman" w:hAnsi="Times New Roman" w:cs="Times New Roman"/>
          <w:b/>
        </w:rPr>
        <w:t>Angelica Lutheran Church</w:t>
      </w:r>
      <w:r w:rsidRPr="00FE2743">
        <w:rPr>
          <w:rFonts w:ascii="Times New Roman" w:hAnsi="Times New Roman" w:cs="Times New Roman"/>
        </w:rPr>
        <w:t xml:space="preserve"> &gt;&gt;&gt; Anna </w:t>
      </w:r>
    </w:p>
    <w:p w:rsidR="00374AA1" w:rsidRDefault="00374AA1" w:rsidP="00FE274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1345 S. Burlington Ave. Los Angeles, Ca 90006</w:t>
      </w:r>
    </w:p>
    <w:p w:rsidR="00374AA1" w:rsidRPr="008F477E" w:rsidRDefault="00374AA1" w:rsidP="008F477E">
      <w:pPr>
        <w:ind w:firstLine="720"/>
        <w:rPr>
          <w:rFonts w:ascii="Times New Roman" w:hAnsi="Times New Roman" w:cs="Times New Roman"/>
        </w:rPr>
      </w:pPr>
      <w:r w:rsidRPr="00FE2743">
        <w:rPr>
          <w:rFonts w:ascii="Times New Roman" w:hAnsi="Times New Roman" w:cs="Times New Roman"/>
        </w:rPr>
        <w:t>(213) 382- 6378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Asian American Drug Abuse Program &gt;&gt; 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5318 Crenshaw Blvd. Los Angeles, Ca 90043</w:t>
      </w:r>
    </w:p>
    <w:p w:rsidR="00374AA1" w:rsidRPr="002E324B" w:rsidRDefault="00374AA1" w:rsidP="00156E9C">
      <w:pPr>
        <w:ind w:firstLine="720"/>
        <w:rPr>
          <w:rFonts w:ascii="Times New Roman" w:hAnsi="Times New Roman" w:cs="Times New Roman"/>
        </w:rPr>
      </w:pPr>
      <w:hyperlink r:id="rId9" w:history="1">
        <w:r w:rsidRPr="00406A0D">
          <w:rPr>
            <w:rStyle w:val="Hyperlink"/>
            <w:rFonts w:ascii="Times New Roman" w:hAnsi="Times New Roman"/>
          </w:rPr>
          <w:t>http://www.aadapinc.org/volunteers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Brotherhood Crusade &gt;&gt;&gt;</w:t>
      </w:r>
      <w:r>
        <w:rPr>
          <w:rFonts w:ascii="Times New Roman" w:hAnsi="Times New Roman" w:cs="Times New Roman"/>
        </w:rPr>
        <w:t xml:space="preserve"> Janet Randolph</w:t>
      </w:r>
    </w:p>
    <w:p w:rsidR="00374AA1" w:rsidRDefault="00374AA1" w:rsidP="003A5AF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E. Slauson ave. Los Angeles, Ca 90011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(323) 846- 1649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Big Sunday &gt;&gt;&gt; </w:t>
      </w:r>
      <w:r>
        <w:rPr>
          <w:rFonts w:ascii="Times New Roman" w:hAnsi="Times New Roman" w:cs="Times New Roman"/>
        </w:rPr>
        <w:t>Sherry Marks (Supervisor)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7319 Beverly Blvd. Los Angeles, Ca 90036</w:t>
      </w:r>
    </w:p>
    <w:p w:rsidR="00374AA1" w:rsidRPr="008F477E" w:rsidRDefault="00374AA1" w:rsidP="008F477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(323) 549- 9944 &gt;&gt;&gt; </w:t>
      </w:r>
      <w:hyperlink r:id="rId10" w:history="1">
        <w:r w:rsidRPr="00406A0D">
          <w:rPr>
            <w:rStyle w:val="Hyperlink"/>
            <w:rFonts w:ascii="Times New Roman" w:hAnsi="Times New Roman"/>
          </w:rPr>
          <w:t>www.bigsunday.org</w:t>
        </w:r>
      </w:hyperlink>
      <w:r>
        <w:rPr>
          <w:rFonts w:ascii="Times New Roman" w:hAnsi="Times New Roman" w:cs="Times New Roman"/>
        </w:rPr>
        <w:t xml:space="preserve">   or email Sherry at </w:t>
      </w:r>
      <w:hyperlink r:id="rId11" w:history="1">
        <w:r w:rsidRPr="00406A0D">
          <w:rPr>
            <w:rStyle w:val="Hyperlink"/>
            <w:rFonts w:ascii="Times New Roman" w:hAnsi="Times New Roman"/>
          </w:rPr>
          <w:t>www.sherry@bigsunday.org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6A022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Challenger Boys and Girls Club&gt;&gt;</w:t>
      </w:r>
    </w:p>
    <w:p w:rsidR="00374AA1" w:rsidRDefault="00374AA1" w:rsidP="006A022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5029 S. Vermont Ave. Los Angeles, Ca</w:t>
      </w:r>
      <w:r w:rsidRPr="00EB1BB6">
        <w:rPr>
          <w:rFonts w:ascii="Times New Roman" w:hAnsi="Times New Roman" w:cs="Times New Roman"/>
        </w:rPr>
        <w:t xml:space="preserve"> 90037</w:t>
      </w:r>
    </w:p>
    <w:p w:rsidR="00374AA1" w:rsidRPr="008F477E" w:rsidRDefault="00374AA1" w:rsidP="008F477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(323) 971-6161 &gt;&gt;&gt; </w:t>
      </w:r>
      <w:hyperlink r:id="rId12" w:history="1">
        <w:r w:rsidRPr="00406A0D">
          <w:rPr>
            <w:rStyle w:val="Hyperlink"/>
            <w:rFonts w:ascii="Times New Roman" w:hAnsi="Times New Roman"/>
          </w:rPr>
          <w:t>www.cbgcla.org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EB1B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Homeless Healthcare &gt;&gt;&gt; </w:t>
      </w:r>
      <w:r>
        <w:rPr>
          <w:rFonts w:ascii="Times New Roman" w:hAnsi="Times New Roman" w:cs="Times New Roman"/>
        </w:rPr>
        <w:t xml:space="preserve"> Alex Turner</w:t>
      </w:r>
    </w:p>
    <w:p w:rsidR="00374AA1" w:rsidRDefault="00374AA1" w:rsidP="009B125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2330 Beverly Blvd.  </w:t>
      </w:r>
      <w:r w:rsidRPr="009B125A">
        <w:rPr>
          <w:rFonts w:ascii="Times New Roman" w:hAnsi="Times New Roman" w:cs="Times New Roman"/>
        </w:rPr>
        <w:t>Los Angeles, 90057</w:t>
      </w:r>
    </w:p>
    <w:p w:rsidR="00374AA1" w:rsidRDefault="00374AA1" w:rsidP="009B125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(213) 739- </w:t>
      </w:r>
      <w:r w:rsidRPr="009B125A">
        <w:rPr>
          <w:rFonts w:ascii="Times New Roman" w:hAnsi="Times New Roman" w:cs="Times New Roman"/>
        </w:rPr>
        <w:t xml:space="preserve">1936 </w:t>
      </w:r>
    </w:p>
    <w:p w:rsidR="00374AA1" w:rsidRPr="009B125A" w:rsidRDefault="00374AA1" w:rsidP="009B125A">
      <w:pPr>
        <w:ind w:firstLine="720"/>
        <w:rPr>
          <w:rFonts w:ascii="Times New Roman" w:hAnsi="Times New Roman" w:cs="Times New Roman"/>
        </w:rPr>
      </w:pPr>
      <w:hyperlink r:id="rId13" w:history="1">
        <w:r w:rsidRPr="00B72D61">
          <w:rPr>
            <w:rStyle w:val="Hyperlink"/>
            <w:rFonts w:ascii="Times New Roman" w:hAnsi="Times New Roman"/>
          </w:rPr>
          <w:t>http://www.siteground269.com/~hhcla565/volunteering/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EB1BB6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Cystic Fibrosis Foundation</w:t>
      </w:r>
    </w:p>
    <w:p w:rsidR="00374AA1" w:rsidRPr="00BF0BC0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F0BC0">
        <w:rPr>
          <w:rFonts w:ascii="Times New Roman" w:hAnsi="Times New Roman" w:cs="Times New Roman"/>
        </w:rPr>
        <w:t>Los Angeles, CA</w:t>
      </w:r>
      <w:r>
        <w:rPr>
          <w:rFonts w:ascii="Times New Roman" w:hAnsi="Times New Roman" w:cs="Times New Roman"/>
        </w:rPr>
        <w:t xml:space="preserve"> ( call for address)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 w:rsidRPr="00BF0BC0">
        <w:rPr>
          <w:rFonts w:ascii="Times New Roman" w:hAnsi="Times New Roman" w:cs="Times New Roman"/>
        </w:rPr>
        <w:t xml:space="preserve">(323) 939-0758 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(Contact Executive Director </w:t>
      </w:r>
      <w:r w:rsidRPr="00BF0BC0">
        <w:rPr>
          <w:rFonts w:ascii="Times New Roman" w:hAnsi="Times New Roman" w:cs="Times New Roman"/>
        </w:rPr>
        <w:t>Judy Ranan</w:t>
      </w:r>
      <w:r>
        <w:rPr>
          <w:rFonts w:ascii="Times New Roman" w:hAnsi="Times New Roman" w:cs="Times New Roman"/>
        </w:rPr>
        <w:t xml:space="preserve"> at </w:t>
      </w:r>
      <w:hyperlink r:id="rId14" w:history="1">
        <w:r w:rsidRPr="00406A0D">
          <w:rPr>
            <w:rStyle w:val="Hyperlink"/>
            <w:rFonts w:ascii="Times New Roman" w:hAnsi="Times New Roman"/>
          </w:rPr>
          <w:t>so-calif-la@cff.org</w:t>
        </w:r>
      </w:hyperlink>
      <w:r>
        <w:rPr>
          <w:rFonts w:ascii="Times New Roman" w:hAnsi="Times New Roman" w:cs="Times New Roman"/>
        </w:rPr>
        <w:t xml:space="preserve"> )</w:t>
      </w:r>
    </w:p>
    <w:p w:rsidR="00374AA1" w:rsidRDefault="00374AA1" w:rsidP="00BF0BC0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Great Beginnings for Black Babies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 North Prairie Ave. Suite 515  Inglewood, CA 90301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04568">
        <w:rPr>
          <w:rFonts w:ascii="Times New Roman" w:hAnsi="Times New Roman" w:cs="Times New Roman"/>
        </w:rPr>
        <w:t>310</w:t>
      </w:r>
      <w:r>
        <w:rPr>
          <w:rFonts w:ascii="Times New Roman" w:hAnsi="Times New Roman" w:cs="Times New Roman"/>
        </w:rPr>
        <w:t>) 677-</w:t>
      </w:r>
      <w:r w:rsidRPr="00B04568">
        <w:rPr>
          <w:rFonts w:ascii="Times New Roman" w:hAnsi="Times New Roman" w:cs="Times New Roman"/>
        </w:rPr>
        <w:t>7995</w:t>
      </w:r>
      <w:r>
        <w:rPr>
          <w:rFonts w:ascii="Times New Roman" w:hAnsi="Times New Roman" w:cs="Times New Roman"/>
        </w:rPr>
        <w:t xml:space="preserve"> &gt;&gt;&gt; </w:t>
      </w:r>
      <w:hyperlink r:id="rId15" w:history="1">
        <w:r w:rsidRPr="00406A0D">
          <w:rPr>
            <w:rStyle w:val="Hyperlink"/>
            <w:rFonts w:ascii="Times New Roman" w:hAnsi="Times New Roman"/>
          </w:rPr>
          <w:t>www.gbbb-la.org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BF0BC0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Cildrens Collective, Inc.  &gt;&gt;&gt; </w:t>
      </w:r>
      <w:r w:rsidRPr="00C96BB0">
        <w:rPr>
          <w:rFonts w:ascii="Times New Roman" w:hAnsi="Times New Roman" w:cs="Times New Roman"/>
        </w:rPr>
        <w:t>Patricia Davila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8021 S. Vermont Ave. # 2 Los Angeles, 90044</w:t>
      </w:r>
    </w:p>
    <w:p w:rsidR="00374AA1" w:rsidRDefault="00374AA1" w:rsidP="008F477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(323)565-2882</w:t>
      </w:r>
    </w:p>
    <w:p w:rsidR="00374AA1" w:rsidRDefault="00374AA1" w:rsidP="00BF0BC0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Kurka Childrens Health Fund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 , Ca (Call for location)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(818) 955-6500 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hyperlink r:id="rId16" w:history="1">
        <w:r w:rsidRPr="00B72D61">
          <w:rPr>
            <w:rStyle w:val="Hyperlink"/>
            <w:rFonts w:ascii="Times New Roman" w:hAnsi="Times New Roman"/>
          </w:rPr>
          <w:t>http://www.kurkachildrenshealthfund.org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BF0BC0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L.A. Commission on Assaults Against Women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1015 Wilshire Blvd. Los Angeles, 90017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(213) 955- 9090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hyperlink r:id="rId17" w:history="1">
        <w:r w:rsidRPr="00B72D61">
          <w:rPr>
            <w:rStyle w:val="Hyperlink"/>
            <w:rFonts w:ascii="Times New Roman" w:hAnsi="Times New Roman"/>
          </w:rPr>
          <w:t>http://www.peaceoverviolence.org/volunteer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 Food Bank &gt;&gt;&gt; </w:t>
      </w:r>
      <w:r w:rsidRPr="00435C24">
        <w:rPr>
          <w:rFonts w:ascii="Times New Roman" w:hAnsi="Times New Roman" w:cs="Times New Roman"/>
        </w:rPr>
        <w:t>A. Martinez (</w:t>
      </w:r>
      <w:hyperlink r:id="rId18" w:history="1">
        <w:r w:rsidRPr="00B72D61">
          <w:rPr>
            <w:rStyle w:val="Hyperlink"/>
            <w:rFonts w:ascii="Times New Roman" w:hAnsi="Times New Roman"/>
          </w:rPr>
          <w:t>amartinez@lafoodbank.org</w:t>
        </w:r>
      </w:hyperlink>
      <w:r w:rsidRPr="00435C24">
        <w:rPr>
          <w:rFonts w:ascii="Times New Roman" w:hAnsi="Times New Roman" w:cs="Times New Roman"/>
        </w:rPr>
        <w:t>)</w:t>
      </w:r>
    </w:p>
    <w:p w:rsidR="00374AA1" w:rsidRPr="008F477E" w:rsidRDefault="00374AA1" w:rsidP="008F477E">
      <w:pPr>
        <w:ind w:firstLine="720"/>
        <w:rPr>
          <w:rFonts w:ascii="Times New Roman" w:hAnsi="Times New Roman" w:cs="Times New Roman"/>
        </w:rPr>
      </w:pPr>
      <w:r w:rsidRPr="00435C24">
        <w:rPr>
          <w:rFonts w:ascii="Times New Roman" w:hAnsi="Times New Roman" w:cs="Times New Roman"/>
        </w:rPr>
        <w:t>(323) 234-</w:t>
      </w:r>
      <w:r>
        <w:rPr>
          <w:rFonts w:ascii="Times New Roman" w:hAnsi="Times New Roman" w:cs="Times New Roman"/>
        </w:rPr>
        <w:t>3030 ext.</w:t>
      </w:r>
      <w:r w:rsidRPr="00435C24">
        <w:rPr>
          <w:rFonts w:ascii="Times New Roman" w:hAnsi="Times New Roman" w:cs="Times New Roman"/>
        </w:rPr>
        <w:t xml:space="preserve"> 144</w:t>
      </w:r>
    </w:p>
    <w:p w:rsidR="00374AA1" w:rsidRPr="00A14CC0" w:rsidRDefault="00374AA1" w:rsidP="00BF0BC0">
      <w:pPr>
        <w:ind w:firstLine="720"/>
        <w:rPr>
          <w:rFonts w:ascii="Times New Roman" w:hAnsi="Times New Roman" w:cs="Times New Roman"/>
          <w:b/>
        </w:rPr>
      </w:pPr>
      <w:r w:rsidRPr="00A14CC0">
        <w:rPr>
          <w:rFonts w:ascii="Times New Roman" w:hAnsi="Times New Roman" w:cs="Times New Roman"/>
          <w:b/>
        </w:rPr>
        <w:t>Ronald McDonald House Charities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4560 Fountain Ave. Los Angeles, 90029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(323) 644- 3000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hyperlink r:id="rId19" w:history="1">
        <w:r w:rsidRPr="00B72D61">
          <w:rPr>
            <w:rStyle w:val="Hyperlink"/>
            <w:rFonts w:ascii="Times New Roman" w:hAnsi="Times New Roman"/>
          </w:rPr>
          <w:t>www.rmchc.com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BF0BC0">
      <w:pPr>
        <w:ind w:firstLine="720"/>
        <w:rPr>
          <w:rFonts w:ascii="Times New Roman" w:hAnsi="Times New Roman" w:cs="Times New Roman"/>
          <w:b/>
        </w:rPr>
      </w:pPr>
      <w:r w:rsidRPr="00DE2EB3">
        <w:rPr>
          <w:rFonts w:ascii="Times New Roman" w:hAnsi="Times New Roman" w:cs="Times New Roman"/>
          <w:b/>
        </w:rPr>
        <w:t>Tender Loving Care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3879 Crenshaw Blvd. #229 Los Angeles, 90008</w:t>
      </w:r>
    </w:p>
    <w:p w:rsidR="00374AA1" w:rsidRDefault="00374AA1" w:rsidP="00BF0B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(213) 298- 0752</w:t>
      </w:r>
    </w:p>
    <w:p w:rsidR="00374AA1" w:rsidRDefault="00374AA1" w:rsidP="008F477E">
      <w:pPr>
        <w:ind w:firstLine="720"/>
        <w:rPr>
          <w:rFonts w:ascii="Times New Roman" w:hAnsi="Times New Roman" w:cs="Times New Roman"/>
        </w:rPr>
      </w:pPr>
      <w:hyperlink r:id="rId20" w:history="1">
        <w:r w:rsidRPr="00B72D61">
          <w:rPr>
            <w:rStyle w:val="Hyperlink"/>
            <w:rFonts w:ascii="Times New Roman" w:hAnsi="Times New Roman"/>
          </w:rPr>
          <w:t>http://www.tlcdirect.org/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BF0BC0">
      <w:pPr>
        <w:ind w:firstLine="720"/>
        <w:rPr>
          <w:rFonts w:ascii="Times New Roman" w:hAnsi="Times New Roman" w:cs="Times New Roman"/>
          <w:b/>
        </w:rPr>
      </w:pPr>
    </w:p>
    <w:p w:rsidR="00374AA1" w:rsidRDefault="00374AA1" w:rsidP="00BF0BC0">
      <w:pPr>
        <w:ind w:firstLine="720"/>
        <w:rPr>
          <w:rFonts w:ascii="Times New Roman" w:hAnsi="Times New Roman" w:cs="Times New Roman"/>
          <w:b/>
        </w:rPr>
      </w:pPr>
    </w:p>
    <w:p w:rsidR="00374AA1" w:rsidRDefault="00374AA1" w:rsidP="00BF0BC0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Make a Wish Foundation</w:t>
      </w:r>
    </w:p>
    <w:p w:rsidR="00374AA1" w:rsidRDefault="00374AA1" w:rsidP="00B40529">
      <w:pPr>
        <w:ind w:left="720"/>
        <w:rPr>
          <w:rFonts w:ascii="Times New Roman" w:hAnsi="Times New Roman" w:cs="Times New Roman"/>
        </w:rPr>
      </w:pPr>
      <w:r w:rsidRPr="00B40529">
        <w:rPr>
          <w:rFonts w:ascii="Times New Roman" w:hAnsi="Times New Roman" w:cs="Times New Roman"/>
        </w:rPr>
        <w:t>To support the work of the Make-A-Wish Foundation, you can fill out and submit a Vol</w:t>
      </w:r>
      <w:r>
        <w:rPr>
          <w:rFonts w:ascii="Times New Roman" w:hAnsi="Times New Roman" w:cs="Times New Roman"/>
        </w:rPr>
        <w:t xml:space="preserve">unteer Application online or </w:t>
      </w:r>
      <w:r w:rsidRPr="00B40529">
        <w:rPr>
          <w:rFonts w:ascii="Times New Roman" w:hAnsi="Times New Roman" w:cs="Times New Roman"/>
        </w:rPr>
        <w:t>download a form, fill it out and mail it to the Make-A-Wish Foundation of Greater Los Angeles, 1875 Century Park East, Suite 950, Los Angeles, CA 90067.</w:t>
      </w:r>
    </w:p>
    <w:p w:rsidR="00374AA1" w:rsidRDefault="00374AA1" w:rsidP="00B40529">
      <w:pPr>
        <w:ind w:left="720"/>
        <w:rPr>
          <w:rFonts w:ascii="Times New Roman" w:hAnsi="Times New Roman" w:cs="Times New Roman"/>
        </w:rPr>
      </w:pPr>
      <w:hyperlink r:id="rId21" w:history="1">
        <w:r w:rsidRPr="00B72D61">
          <w:rPr>
            <w:rStyle w:val="Hyperlink"/>
            <w:rFonts w:ascii="Times New Roman" w:hAnsi="Times New Roman"/>
          </w:rPr>
          <w:t>http://www.wishla.org/los-angeles-volunteer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B40529">
      <w:pPr>
        <w:ind w:left="720"/>
        <w:rPr>
          <w:rFonts w:ascii="Times New Roman" w:hAnsi="Times New Roman" w:cs="Times New Roman"/>
          <w:b/>
        </w:rPr>
      </w:pPr>
      <w:r w:rsidRPr="00592965">
        <w:rPr>
          <w:rFonts w:ascii="Times New Roman" w:hAnsi="Times New Roman" w:cs="Times New Roman"/>
          <w:b/>
        </w:rPr>
        <w:t>March of Dimes</w:t>
      </w:r>
    </w:p>
    <w:p w:rsidR="00374AA1" w:rsidRPr="00592965" w:rsidRDefault="00374AA1" w:rsidP="00B40529">
      <w:pPr>
        <w:ind w:left="720"/>
        <w:rPr>
          <w:rFonts w:ascii="Times New Roman" w:hAnsi="Times New Roman" w:cs="Times New Roman"/>
        </w:rPr>
      </w:pPr>
      <w:r w:rsidRPr="00592965">
        <w:rPr>
          <w:rFonts w:ascii="Times New Roman" w:hAnsi="Times New Roman" w:cs="Times New Roman"/>
        </w:rPr>
        <w:t>3699 Wilshire Blvd. Los Angeles</w:t>
      </w:r>
    </w:p>
    <w:p w:rsidR="00374AA1" w:rsidRPr="00592965" w:rsidRDefault="00374AA1" w:rsidP="00B40529">
      <w:pPr>
        <w:ind w:left="720"/>
        <w:rPr>
          <w:rFonts w:ascii="Times New Roman" w:hAnsi="Times New Roman" w:cs="Times New Roman"/>
        </w:rPr>
      </w:pPr>
      <w:r w:rsidRPr="00592965">
        <w:rPr>
          <w:rFonts w:ascii="Times New Roman" w:hAnsi="Times New Roman" w:cs="Times New Roman"/>
        </w:rPr>
        <w:t>(213) 637- 5050</w:t>
      </w:r>
    </w:p>
    <w:p w:rsidR="00374AA1" w:rsidRDefault="00374AA1" w:rsidP="00B40529">
      <w:pPr>
        <w:ind w:left="720"/>
        <w:rPr>
          <w:rFonts w:ascii="Times New Roman" w:hAnsi="Times New Roman" w:cs="Times New Roman"/>
        </w:rPr>
      </w:pPr>
      <w:hyperlink r:id="rId22" w:history="1">
        <w:r w:rsidRPr="00592965">
          <w:rPr>
            <w:rStyle w:val="Hyperlink"/>
            <w:rFonts w:ascii="Times New Roman" w:hAnsi="Times New Roman"/>
          </w:rPr>
          <w:t>http://www.marchofdimes.com/</w:t>
        </w:r>
      </w:hyperlink>
      <w:r w:rsidRPr="00592965">
        <w:rPr>
          <w:rFonts w:ascii="Times New Roman" w:hAnsi="Times New Roman" w:cs="Times New Roman"/>
        </w:rPr>
        <w:t xml:space="preserve"> </w:t>
      </w:r>
    </w:p>
    <w:p w:rsidR="00374AA1" w:rsidRPr="00BC3049" w:rsidRDefault="00374AA1" w:rsidP="00B40529">
      <w:pPr>
        <w:ind w:left="720"/>
        <w:rPr>
          <w:rFonts w:ascii="Times New Roman" w:hAnsi="Times New Roman" w:cs="Times New Roman"/>
          <w:b/>
        </w:rPr>
      </w:pPr>
      <w:r w:rsidRPr="00BC3049">
        <w:rPr>
          <w:rFonts w:ascii="Times New Roman" w:hAnsi="Times New Roman" w:cs="Times New Roman"/>
          <w:b/>
        </w:rPr>
        <w:t>Project Chicken Soup</w:t>
      </w:r>
    </w:p>
    <w:p w:rsidR="00374AA1" w:rsidRDefault="00374AA1" w:rsidP="00B40529">
      <w:pPr>
        <w:ind w:left="720"/>
        <w:rPr>
          <w:rFonts w:ascii="Times New Roman" w:hAnsi="Times New Roman" w:cs="Times New Roman"/>
        </w:rPr>
      </w:pPr>
      <w:hyperlink r:id="rId23" w:history="1">
        <w:r w:rsidRPr="00B72D61">
          <w:rPr>
            <w:rStyle w:val="Hyperlink"/>
            <w:rFonts w:ascii="Times New Roman" w:hAnsi="Times New Roman"/>
          </w:rPr>
          <w:t>www.projectchickensoup.org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B40529">
      <w:pPr>
        <w:ind w:left="720"/>
        <w:rPr>
          <w:rFonts w:ascii="Times New Roman" w:hAnsi="Times New Roman" w:cs="Times New Roman"/>
          <w:b/>
        </w:rPr>
      </w:pPr>
      <w:r w:rsidRPr="00A14CC0">
        <w:rPr>
          <w:rFonts w:ascii="Times New Roman" w:hAnsi="Times New Roman" w:cs="Times New Roman"/>
          <w:b/>
        </w:rPr>
        <w:t>St. Vincent Meals on Wheels</w:t>
      </w:r>
    </w:p>
    <w:p w:rsidR="00374AA1" w:rsidRDefault="00374AA1" w:rsidP="00B405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2131 W. 3</w:t>
      </w:r>
      <w:r w:rsidRPr="00A14CC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St. Los Angeles, 90029</w:t>
      </w:r>
    </w:p>
    <w:p w:rsidR="00374AA1" w:rsidRDefault="00374AA1" w:rsidP="00B405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(323) 484-7775</w:t>
      </w:r>
    </w:p>
    <w:p w:rsidR="00374AA1" w:rsidRDefault="00374AA1" w:rsidP="00B40529">
      <w:pPr>
        <w:ind w:left="720"/>
        <w:rPr>
          <w:rFonts w:ascii="Times New Roman" w:hAnsi="Times New Roman" w:cs="Times New Roman"/>
          <w:b/>
        </w:rPr>
      </w:pPr>
      <w:r w:rsidRPr="006F4767">
        <w:rPr>
          <w:rFonts w:ascii="Times New Roman" w:hAnsi="Times New Roman" w:cs="Times New Roman"/>
          <w:b/>
        </w:rPr>
        <w:t>United Latino Fund</w:t>
      </w:r>
    </w:p>
    <w:p w:rsidR="00374AA1" w:rsidRDefault="00374AA1" w:rsidP="00B405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315 W. 9</w:t>
      </w:r>
      <w:r w:rsidRPr="006F47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St. #709 Los Angeles, 91005</w:t>
      </w:r>
    </w:p>
    <w:p w:rsidR="00374AA1" w:rsidRDefault="00374AA1" w:rsidP="00B405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(213) 236- 2929</w:t>
      </w:r>
    </w:p>
    <w:p w:rsidR="00374AA1" w:rsidRDefault="00374AA1" w:rsidP="00B40529">
      <w:pPr>
        <w:ind w:left="720"/>
        <w:rPr>
          <w:rFonts w:ascii="Times New Roman" w:hAnsi="Times New Roman" w:cs="Times New Roman"/>
        </w:rPr>
      </w:pPr>
      <w:hyperlink r:id="rId24" w:history="1">
        <w:r w:rsidRPr="00B72D61">
          <w:rPr>
            <w:rStyle w:val="Hyperlink"/>
            <w:rFonts w:ascii="Times New Roman" w:hAnsi="Times New Roman"/>
          </w:rPr>
          <w:t>www.unitedlatinofund.org</w:t>
        </w:r>
      </w:hyperlink>
      <w:r>
        <w:rPr>
          <w:rFonts w:ascii="Times New Roman" w:hAnsi="Times New Roman" w:cs="Times New Roman"/>
        </w:rPr>
        <w:t xml:space="preserve">   </w:t>
      </w:r>
    </w:p>
    <w:p w:rsidR="00374AA1" w:rsidRPr="002361F7" w:rsidRDefault="00374AA1" w:rsidP="00B40529">
      <w:pPr>
        <w:ind w:left="720"/>
        <w:rPr>
          <w:rFonts w:ascii="Times New Roman" w:hAnsi="Times New Roman" w:cs="Times New Roman"/>
          <w:b/>
        </w:rPr>
      </w:pPr>
      <w:r w:rsidRPr="002361F7">
        <w:rPr>
          <w:rFonts w:ascii="Times New Roman" w:hAnsi="Times New Roman" w:cs="Times New Roman"/>
          <w:b/>
        </w:rPr>
        <w:t>United Negro College Fund</w:t>
      </w:r>
    </w:p>
    <w:p w:rsidR="00374AA1" w:rsidRDefault="00374AA1" w:rsidP="00B405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3699 Wilshire Blvd. # 675  Los Angeles, 90015</w:t>
      </w:r>
    </w:p>
    <w:p w:rsidR="00374AA1" w:rsidRPr="008F477E" w:rsidRDefault="00374AA1" w:rsidP="008F477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(213) 639- 3800</w:t>
      </w:r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NORTH HOLLYWOOD</w:t>
      </w:r>
    </w:p>
    <w:p w:rsidR="00374AA1" w:rsidRDefault="00374AA1" w:rsidP="00CB1A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 xml:space="preserve">LA Family Housing&gt;&gt;&gt;  </w:t>
      </w:r>
      <w:r w:rsidRPr="003C030E">
        <w:rPr>
          <w:rFonts w:ascii="Times New Roman" w:hAnsi="Times New Roman" w:cs="Times New Roman"/>
        </w:rPr>
        <w:t>Amanda Batts</w:t>
      </w:r>
      <w:r>
        <w:rPr>
          <w:rFonts w:ascii="Times New Roman" w:hAnsi="Times New Roman" w:cs="Times New Roman"/>
          <w:b/>
        </w:rPr>
        <w:t xml:space="preserve"> </w:t>
      </w:r>
    </w:p>
    <w:p w:rsidR="00374AA1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7843 Lankershim Blvd.  North Hollywood,</w:t>
      </w:r>
      <w:r w:rsidRPr="00BC5ABD">
        <w:rPr>
          <w:rFonts w:ascii="Times New Roman" w:hAnsi="Times New Roman" w:cs="Times New Roman"/>
        </w:rPr>
        <w:t xml:space="preserve">  91605  </w:t>
      </w:r>
    </w:p>
    <w:p w:rsidR="00374AA1" w:rsidRPr="00BC5ABD" w:rsidRDefault="00374AA1" w:rsidP="00BC5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C5ABD">
        <w:rPr>
          <w:rFonts w:ascii="Times New Roman" w:hAnsi="Times New Roman" w:cs="Times New Roman"/>
        </w:rPr>
        <w:t>(818) 255-2726</w:t>
      </w:r>
    </w:p>
    <w:p w:rsidR="00374AA1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5" w:history="1">
        <w:r w:rsidRPr="00B72D61">
          <w:rPr>
            <w:rStyle w:val="Hyperlink"/>
            <w:rFonts w:ascii="Times New Roman" w:hAnsi="Times New Roman"/>
          </w:rPr>
          <w:t>http://www.lafh.org/volunteer/volunteer.html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4AA1" w:rsidRDefault="00374AA1" w:rsidP="008F477E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 Fernando Valley Rescue Mission</w:t>
      </w:r>
    </w:p>
    <w:p w:rsidR="00374AA1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13422 Saticoy St. N. Hollywood, 91605</w:t>
      </w:r>
    </w:p>
    <w:p w:rsidR="00374AA1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(818) 785-4476 ext. 5040</w:t>
      </w:r>
    </w:p>
    <w:p w:rsidR="00374AA1" w:rsidRPr="008F477E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6" w:history="1">
        <w:r w:rsidRPr="00B72D61">
          <w:rPr>
            <w:rStyle w:val="Hyperlink"/>
            <w:rFonts w:ascii="Times New Roman" w:hAnsi="Times New Roman"/>
          </w:rPr>
          <w:t>www.erescuemission.org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NORTHRIDGE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American Cancer Society</w:t>
      </w:r>
    </w:p>
    <w:p w:rsidR="00374AA1" w:rsidRPr="008B1622" w:rsidRDefault="00374AA1" w:rsidP="008B1622">
      <w:pPr>
        <w:ind w:firstLine="720"/>
        <w:rPr>
          <w:rFonts w:ascii="Times New Roman" w:hAnsi="Times New Roman" w:cs="Times New Roman"/>
        </w:rPr>
      </w:pPr>
      <w:r w:rsidRPr="00201682">
        <w:rPr>
          <w:rFonts w:ascii="Times New Roman" w:hAnsi="Times New Roman" w:cs="Times New Roman"/>
        </w:rPr>
        <w:t xml:space="preserve">(818)772-0194 </w:t>
      </w:r>
      <w:r>
        <w:rPr>
          <w:rFonts w:ascii="Times New Roman" w:hAnsi="Times New Roman" w:cs="Times New Roman"/>
        </w:rPr>
        <w:t xml:space="preserve">&gt;&gt;&gt; </w:t>
      </w:r>
      <w:hyperlink r:id="rId27" w:history="1">
        <w:r w:rsidRPr="002D2CF2">
          <w:rPr>
            <w:rStyle w:val="Hyperlink"/>
            <w:rFonts w:ascii="Times New Roman" w:hAnsi="Times New Roman"/>
          </w:rPr>
          <w:t>http://www.cancer.org/Involved/index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b/>
        </w:rPr>
      </w:pPr>
    </w:p>
    <w:p w:rsidR="00374AA1" w:rsidRDefault="00374AA1" w:rsidP="00156E9C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Pals Youth Center 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19100 Parthenia St. Northridge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(818) 772- 1717</w:t>
      </w:r>
    </w:p>
    <w:p w:rsidR="00374AA1" w:rsidRPr="008F477E" w:rsidRDefault="00374AA1" w:rsidP="008F477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(must be at least 18 years of age, and supply proof of fingerprinting with application)</w:t>
      </w:r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RESEDA</w:t>
      </w:r>
    </w:p>
    <w:p w:rsidR="00374AA1" w:rsidRDefault="00374AA1" w:rsidP="00CB1A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125A">
        <w:rPr>
          <w:rFonts w:ascii="Times New Roman" w:hAnsi="Times New Roman" w:cs="Times New Roman"/>
          <w:b/>
        </w:rPr>
        <w:t>Independence Community Treatment Clinic</w:t>
      </w:r>
      <w:r>
        <w:rPr>
          <w:rFonts w:ascii="Times New Roman" w:hAnsi="Times New Roman" w:cs="Times New Roman"/>
          <w:b/>
        </w:rPr>
        <w:t xml:space="preserve">&gt;&gt;&gt;  </w:t>
      </w:r>
      <w:r w:rsidRPr="00241471">
        <w:rPr>
          <w:rFonts w:ascii="Times New Roman" w:hAnsi="Times New Roman" w:cs="Times New Roman"/>
        </w:rPr>
        <w:t>Mike Daily</w:t>
      </w:r>
    </w:p>
    <w:p w:rsidR="00374AA1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19231 Victory Blvd. Reseda, 91335</w:t>
      </w:r>
    </w:p>
    <w:p w:rsidR="00374AA1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(818) 776- 1755 </w:t>
      </w:r>
    </w:p>
    <w:p w:rsidR="00374AA1" w:rsidRPr="00241471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8" w:history="1">
        <w:r w:rsidRPr="00B72D61">
          <w:rPr>
            <w:rStyle w:val="Hyperlink"/>
            <w:rFonts w:ascii="Times New Roman" w:hAnsi="Times New Roman"/>
          </w:rPr>
          <w:t>http://www.ictc.cc/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Pr="00501DCB" w:rsidRDefault="00374AA1" w:rsidP="00501DC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Center at Park West </w:t>
      </w:r>
      <w:r>
        <w:rPr>
          <w:rFonts w:ascii="Times New Roman" w:hAnsi="Times New Roman" w:cs="Times New Roman"/>
          <w:sz w:val="24"/>
          <w:szCs w:val="24"/>
        </w:rPr>
        <w:t>(Nursing Home)</w:t>
      </w:r>
    </w:p>
    <w:p w:rsidR="00374AA1" w:rsidRPr="00501DCB" w:rsidRDefault="00374AA1" w:rsidP="00501DC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6740 Wilbur Ave. </w:t>
      </w:r>
      <w:r w:rsidRPr="00501DCB">
        <w:rPr>
          <w:rFonts w:ascii="Times New Roman" w:hAnsi="Times New Roman" w:cs="Times New Roman"/>
          <w:sz w:val="24"/>
          <w:szCs w:val="24"/>
        </w:rPr>
        <w:t xml:space="preserve">Reseda, California 91335 </w:t>
      </w:r>
    </w:p>
    <w:p w:rsidR="00374AA1" w:rsidRDefault="00374AA1" w:rsidP="00E0138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01DCB">
        <w:rPr>
          <w:rFonts w:ascii="Times New Roman" w:hAnsi="Times New Roman" w:cs="Times New Roman"/>
          <w:sz w:val="24"/>
          <w:szCs w:val="24"/>
        </w:rPr>
        <w:t>(818) 708-3533</w:t>
      </w:r>
    </w:p>
    <w:p w:rsidR="00374AA1" w:rsidRDefault="00374AA1" w:rsidP="00241471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B72D61">
          <w:rPr>
            <w:rStyle w:val="Hyperlink"/>
            <w:rFonts w:ascii="Times New Roman" w:hAnsi="Times New Roman"/>
            <w:sz w:val="24"/>
            <w:szCs w:val="24"/>
          </w:rPr>
          <w:t>http://local-nursing-homes.com/nursinghome.cfm?detail=general&amp;home=the-center-at-park-west&amp;provNum=555716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A1" w:rsidRDefault="00374AA1" w:rsidP="002414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Kirk O’ the Valley School</w:t>
      </w:r>
    </w:p>
    <w:p w:rsidR="00374AA1" w:rsidRDefault="00374AA1" w:rsidP="0024147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19620 Vanowen St. Reseda, 91335</w:t>
      </w:r>
    </w:p>
    <w:p w:rsidR="00374AA1" w:rsidRDefault="00374AA1" w:rsidP="0024147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(818) 344- 1242</w:t>
      </w:r>
    </w:p>
    <w:p w:rsidR="00374AA1" w:rsidRDefault="00374AA1" w:rsidP="00B40529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B72D61">
          <w:rPr>
            <w:rStyle w:val="Hyperlink"/>
            <w:rFonts w:ascii="Times New Roman" w:hAnsi="Times New Roman"/>
            <w:sz w:val="24"/>
            <w:szCs w:val="24"/>
          </w:rPr>
          <w:t>http://www.kirkschool.org/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A1" w:rsidRDefault="00374AA1" w:rsidP="00B4052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Generation</w:t>
      </w:r>
    </w:p>
    <w:p w:rsidR="00374AA1" w:rsidRDefault="00374AA1" w:rsidP="00B405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18255 Victory Blvd. Reseda. 91344</w:t>
      </w:r>
    </w:p>
    <w:p w:rsidR="00374AA1" w:rsidRDefault="00374AA1" w:rsidP="00B405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(818) 708- 6668</w:t>
      </w:r>
    </w:p>
    <w:p w:rsidR="00374AA1" w:rsidRPr="00CB6846" w:rsidRDefault="00374AA1" w:rsidP="00B40529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B72D61">
          <w:rPr>
            <w:rStyle w:val="Hyperlink"/>
            <w:rFonts w:ascii="Times New Roman" w:hAnsi="Times New Roman"/>
            <w:sz w:val="24"/>
            <w:szCs w:val="24"/>
          </w:rPr>
          <w:t>www.onegeneration.org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SANTA MONICA</w:t>
      </w:r>
    </w:p>
    <w:p w:rsidR="00374AA1" w:rsidRDefault="00374AA1" w:rsidP="00CB1A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384">
        <w:rPr>
          <w:rFonts w:ascii="Times New Roman" w:hAnsi="Times New Roman" w:cs="Times New Roman"/>
          <w:b/>
        </w:rPr>
        <w:t>Heal the Bay</w:t>
      </w:r>
    </w:p>
    <w:p w:rsidR="00374AA1" w:rsidRDefault="00374AA1" w:rsidP="00E01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Call for Info: (310)393-</w:t>
      </w:r>
      <w:r w:rsidRPr="00E01384">
        <w:rPr>
          <w:rFonts w:ascii="Times New Roman" w:hAnsi="Times New Roman" w:cs="Times New Roman"/>
        </w:rPr>
        <w:t>6149 ext 114</w:t>
      </w:r>
    </w:p>
    <w:p w:rsidR="00374AA1" w:rsidRDefault="00374AA1" w:rsidP="00E01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32" w:history="1">
        <w:r w:rsidRPr="00654A4D">
          <w:rPr>
            <w:rStyle w:val="Hyperlink"/>
            <w:rFonts w:ascii="Times New Roman" w:hAnsi="Times New Roman"/>
          </w:rPr>
          <w:t>http://www.healthebay.org/volunteer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Pr="00E01384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(must be at least 15 years of age) </w:t>
      </w:r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SHERMAN OAKS</w:t>
      </w:r>
    </w:p>
    <w:p w:rsidR="00374AA1" w:rsidRPr="00201682" w:rsidRDefault="00374AA1" w:rsidP="00156E9C">
      <w:pPr>
        <w:ind w:firstLine="720"/>
        <w:rPr>
          <w:rFonts w:ascii="Times New Roman" w:hAnsi="Times New Roman" w:cs="Times New Roman"/>
          <w:b/>
          <w:bCs/>
        </w:rPr>
      </w:pPr>
      <w:r w:rsidRPr="00201682">
        <w:rPr>
          <w:rFonts w:ascii="Times New Roman" w:hAnsi="Times New Roman" w:cs="Times New Roman"/>
          <w:b/>
          <w:bCs/>
        </w:rPr>
        <w:t>American Cancer Society</w:t>
      </w:r>
    </w:p>
    <w:p w:rsidR="00374AA1" w:rsidRPr="008F477E" w:rsidRDefault="00374AA1" w:rsidP="008F477E">
      <w:pPr>
        <w:ind w:firstLine="720"/>
        <w:rPr>
          <w:rFonts w:ascii="Times New Roman" w:hAnsi="Times New Roman" w:cs="Times New Roman"/>
          <w:color w:val="0000FF"/>
          <w:u w:val="single"/>
        </w:rPr>
      </w:pPr>
      <w:r w:rsidRPr="00201682">
        <w:rPr>
          <w:rFonts w:ascii="Times New Roman" w:hAnsi="Times New Roman" w:cs="Times New Roman"/>
        </w:rPr>
        <w:t>(818) 905- 9141</w:t>
      </w:r>
      <w:r>
        <w:rPr>
          <w:rFonts w:ascii="Times New Roman" w:hAnsi="Times New Roman" w:cs="Times New Roman"/>
        </w:rPr>
        <w:t>&gt;&gt;&gt;</w:t>
      </w:r>
      <w:r w:rsidRPr="00201682">
        <w:t xml:space="preserve"> </w:t>
      </w:r>
      <w:hyperlink r:id="rId33" w:history="1">
        <w:r w:rsidRPr="002D2CF2">
          <w:rPr>
            <w:rStyle w:val="Hyperlink"/>
            <w:rFonts w:ascii="Times New Roman" w:hAnsi="Times New Roman"/>
          </w:rPr>
          <w:t>http://www.cancer.org/Involved/index</w:t>
        </w:r>
      </w:hyperlink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TARZANA</w:t>
      </w:r>
    </w:p>
    <w:p w:rsidR="00374AA1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6E9C">
        <w:rPr>
          <w:rFonts w:ascii="Times New Roman" w:hAnsi="Times New Roman" w:cs="Times New Roman"/>
          <w:b/>
        </w:rPr>
        <w:t>Brookdale Senior Living</w:t>
      </w:r>
      <w:r>
        <w:rPr>
          <w:rFonts w:ascii="Times New Roman" w:hAnsi="Times New Roman" w:cs="Times New Roman"/>
        </w:rPr>
        <w:t xml:space="preserve"> &gt;&gt;&gt; Aroura Mena   (Director)</w:t>
      </w:r>
    </w:p>
    <w:p w:rsidR="00374AA1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18700 Burbank Blvd. Tarzana, Ca 91356</w:t>
      </w:r>
    </w:p>
    <w:p w:rsidR="00374AA1" w:rsidRDefault="00374AA1" w:rsidP="00CB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(818) 342- 0003&gt;&gt;&gt; </w:t>
      </w:r>
      <w:hyperlink r:id="rId34" w:history="1">
        <w:r w:rsidRPr="00406A0D">
          <w:rPr>
            <w:rStyle w:val="Hyperlink"/>
            <w:rFonts w:ascii="Times New Roman" w:hAnsi="Times New Roman"/>
          </w:rPr>
          <w:t>www.brookdaleliving.com</w:t>
        </w:r>
      </w:hyperlink>
      <w:r>
        <w:rPr>
          <w:rFonts w:ascii="Times New Roman" w:hAnsi="Times New Roman" w:cs="Times New Roman"/>
        </w:rPr>
        <w:t xml:space="preserve">  </w:t>
      </w:r>
    </w:p>
    <w:p w:rsidR="00374AA1" w:rsidRPr="008F477E" w:rsidRDefault="00374AA1" w:rsidP="008F477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(Proof of  Tb test  required)</w:t>
      </w:r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TOLUCA LAKE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b/>
          <w:bCs/>
        </w:rPr>
      </w:pPr>
      <w:r w:rsidRPr="00201682">
        <w:rPr>
          <w:rFonts w:ascii="Times New Roman" w:hAnsi="Times New Roman" w:cs="Times New Roman"/>
          <w:b/>
          <w:bCs/>
        </w:rPr>
        <w:t>American Cancer Society</w:t>
      </w:r>
    </w:p>
    <w:p w:rsidR="00374AA1" w:rsidRDefault="00374AA1" w:rsidP="00B40529">
      <w:pPr>
        <w:ind w:firstLine="720"/>
        <w:rPr>
          <w:rStyle w:val="Hyperlink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(818) 754- 8151&gt;&gt;&gt; </w:t>
      </w:r>
      <w:hyperlink r:id="rId35" w:history="1">
        <w:r w:rsidRPr="002D2CF2">
          <w:rPr>
            <w:rStyle w:val="Hyperlink"/>
            <w:rFonts w:ascii="Times New Roman" w:hAnsi="Times New Roman"/>
          </w:rPr>
          <w:t>http://www.cancer.org/Involved/index</w:t>
        </w:r>
      </w:hyperlink>
    </w:p>
    <w:p w:rsidR="00374AA1" w:rsidRPr="004A0C50" w:rsidRDefault="00374AA1" w:rsidP="00B40529">
      <w:pPr>
        <w:ind w:firstLine="720"/>
        <w:rPr>
          <w:rStyle w:val="Hyperlink"/>
          <w:rFonts w:ascii="Times New Roman" w:hAnsi="Times New Roman"/>
          <w:b/>
          <w:color w:val="auto"/>
          <w:u w:val="none"/>
        </w:rPr>
      </w:pPr>
      <w:r w:rsidRPr="004A0C50">
        <w:rPr>
          <w:rStyle w:val="Hyperlink"/>
          <w:rFonts w:ascii="Times New Roman" w:hAnsi="Times New Roman"/>
          <w:b/>
          <w:color w:val="auto"/>
          <w:u w:val="none"/>
        </w:rPr>
        <w:t>Say No to Drugs</w:t>
      </w:r>
    </w:p>
    <w:p w:rsidR="00374AA1" w:rsidRDefault="00374AA1" w:rsidP="00B40529">
      <w:pPr>
        <w:ind w:firstLine="72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>10153 Riverside Dr. #353 Toluca Lake, 91602</w:t>
      </w:r>
    </w:p>
    <w:p w:rsidR="00374AA1" w:rsidRPr="004A0C50" w:rsidRDefault="00374AA1" w:rsidP="00B40529">
      <w:pPr>
        <w:ind w:firstLine="720"/>
        <w:rPr>
          <w:rStyle w:val="Hyperlink"/>
          <w:rFonts w:ascii="Times New Roman" w:hAnsi="Times New Roman"/>
          <w:color w:val="auto"/>
          <w:u w:val="none"/>
        </w:rPr>
      </w:pPr>
      <w:hyperlink r:id="rId36" w:history="1">
        <w:r w:rsidRPr="00B72D61">
          <w:rPr>
            <w:rStyle w:val="Hyperlink"/>
            <w:rFonts w:ascii="Times New Roman" w:hAnsi="Times New Roman"/>
          </w:rPr>
          <w:t>www.saynotodrugs.org</w:t>
        </w:r>
      </w:hyperlink>
      <w:r>
        <w:rPr>
          <w:rStyle w:val="Hyperlink"/>
          <w:rFonts w:ascii="Times New Roman" w:hAnsi="Times New Roman"/>
          <w:color w:val="auto"/>
          <w:u w:val="none"/>
        </w:rPr>
        <w:t xml:space="preserve"> </w:t>
      </w:r>
    </w:p>
    <w:p w:rsidR="00374AA1" w:rsidRPr="00B40529" w:rsidRDefault="00374AA1" w:rsidP="00B40529">
      <w:pPr>
        <w:ind w:firstLine="720"/>
        <w:rPr>
          <w:rFonts w:ascii="Times New Roman" w:hAnsi="Times New Roman" w:cs="Times New Roman"/>
        </w:rPr>
      </w:pPr>
    </w:p>
    <w:p w:rsidR="00374AA1" w:rsidRDefault="00374AA1" w:rsidP="00CB1A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WEST HILLS</w:t>
      </w:r>
    </w:p>
    <w:p w:rsidR="00374AA1" w:rsidRDefault="00374AA1" w:rsidP="00CB1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Fair Winds Retirement</w:t>
      </w:r>
    </w:p>
    <w:p w:rsidR="00374AA1" w:rsidRDefault="00374AA1" w:rsidP="00CB1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8138 Woodlake ave. West Hills, Ca 91304</w:t>
      </w:r>
    </w:p>
    <w:p w:rsidR="00374AA1" w:rsidRDefault="00374AA1" w:rsidP="00B40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06D5">
        <w:rPr>
          <w:rFonts w:ascii="Times New Roman" w:hAnsi="Times New Roman" w:cs="Times New Roman"/>
          <w:sz w:val="24"/>
          <w:szCs w:val="24"/>
        </w:rPr>
        <w:t xml:space="preserve"> (818) 713-0900</w:t>
      </w:r>
    </w:p>
    <w:p w:rsidR="00374AA1" w:rsidRDefault="00374AA1" w:rsidP="00B4052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E4D1D">
        <w:rPr>
          <w:rFonts w:ascii="Times New Roman" w:hAnsi="Times New Roman" w:cs="Times New Roman"/>
          <w:b/>
          <w:sz w:val="24"/>
          <w:szCs w:val="24"/>
        </w:rPr>
        <w:t>National Cervical Cancer Coalition</w:t>
      </w:r>
    </w:p>
    <w:p w:rsidR="00374AA1" w:rsidRDefault="00374AA1" w:rsidP="00B405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6520 Platt Ave. #693 West Hills,</w:t>
      </w:r>
      <w:r w:rsidRPr="001E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D">
        <w:rPr>
          <w:rFonts w:ascii="Times New Roman" w:hAnsi="Times New Roman" w:cs="Times New Roman"/>
          <w:sz w:val="24"/>
          <w:szCs w:val="24"/>
        </w:rPr>
        <w:t>91307</w:t>
      </w:r>
    </w:p>
    <w:p w:rsidR="00374AA1" w:rsidRDefault="00374AA1" w:rsidP="00B405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(818) 909- 3849 </w:t>
      </w:r>
    </w:p>
    <w:p w:rsidR="00374AA1" w:rsidRDefault="00374AA1" w:rsidP="00B40529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B72D61">
          <w:rPr>
            <w:rStyle w:val="Hyperlink"/>
            <w:rFonts w:ascii="Times New Roman" w:hAnsi="Times New Roman"/>
            <w:sz w:val="24"/>
            <w:szCs w:val="24"/>
          </w:rPr>
          <w:t>http://www.nccc-online.org/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A1" w:rsidRDefault="00374AA1" w:rsidP="00B4052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 Hills Heath and Rehab Center</w:t>
      </w:r>
    </w:p>
    <w:p w:rsidR="00374AA1" w:rsidRDefault="00374AA1" w:rsidP="00B405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704 Topanga Cyn. Blvd. West Hills, 91304</w:t>
      </w:r>
    </w:p>
    <w:p w:rsidR="00374AA1" w:rsidRDefault="00374AA1" w:rsidP="00B405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(818) 347- 3800</w:t>
      </w:r>
    </w:p>
    <w:p w:rsidR="00374AA1" w:rsidRPr="008F477E" w:rsidRDefault="00374AA1" w:rsidP="008F477E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B72D61">
          <w:rPr>
            <w:rStyle w:val="Hyperlink"/>
            <w:rFonts w:ascii="Times New Roman" w:hAnsi="Times New Roman"/>
            <w:sz w:val="24"/>
            <w:szCs w:val="24"/>
          </w:rPr>
          <w:t>http://www.westhillshealthandrehab.com/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WOODLAND HILLS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Ability First &gt;&gt; 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6530 Winnetka ave. Woodland Hills, Ca 91367</w:t>
      </w:r>
    </w:p>
    <w:p w:rsidR="00374AA1" w:rsidRDefault="00374AA1" w:rsidP="00156E9C">
      <w:pPr>
        <w:ind w:firstLine="720"/>
        <w:rPr>
          <w:rStyle w:val="Hyperlink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(818) 884-5112 &gt;&gt;  </w:t>
      </w:r>
      <w:hyperlink r:id="rId39" w:history="1">
        <w:r w:rsidRPr="002D2CF2">
          <w:rPr>
            <w:rStyle w:val="Hyperlink"/>
            <w:rFonts w:ascii="Times New Roman" w:hAnsi="Times New Roman"/>
          </w:rPr>
          <w:t>www.abilityfirst.org</w:t>
        </w:r>
      </w:hyperlink>
    </w:p>
    <w:p w:rsidR="00374AA1" w:rsidRDefault="00374AA1" w:rsidP="00156E9C">
      <w:pPr>
        <w:ind w:firstLine="720"/>
        <w:rPr>
          <w:rStyle w:val="Hyperlink"/>
          <w:rFonts w:ascii="Times New Roman" w:hAnsi="Times New Roman"/>
          <w:color w:val="000000"/>
          <w:u w:val="none"/>
        </w:rPr>
      </w:pPr>
      <w:r>
        <w:rPr>
          <w:rStyle w:val="Hyperlink"/>
          <w:rFonts w:ascii="Times New Roman" w:hAnsi="Times New Roman"/>
          <w:b/>
          <w:color w:val="000000"/>
          <w:u w:val="none"/>
        </w:rPr>
        <w:t>Habitat for Humanity &gt;&gt;&gt;</w:t>
      </w:r>
      <w:r w:rsidRPr="00C61574">
        <w:rPr>
          <w:rStyle w:val="Hyperlink"/>
          <w:rFonts w:ascii="Times New Roman" w:hAnsi="Times New Roman"/>
          <w:color w:val="000000"/>
          <w:u w:val="none"/>
        </w:rPr>
        <w:t>Joyce Grair</w:t>
      </w:r>
    </w:p>
    <w:p w:rsidR="00374AA1" w:rsidRDefault="00374AA1" w:rsidP="009B125A">
      <w:pPr>
        <w:ind w:firstLine="720"/>
        <w:rPr>
          <w:rStyle w:val="Hyperlink"/>
          <w:rFonts w:ascii="Times New Roman" w:hAnsi="Times New Roman"/>
          <w:color w:val="000000"/>
          <w:u w:val="none"/>
        </w:rPr>
      </w:pPr>
      <w:r>
        <w:rPr>
          <w:rStyle w:val="Hyperlink"/>
          <w:rFonts w:ascii="Times New Roman" w:hAnsi="Times New Roman"/>
          <w:color w:val="000000"/>
          <w:u w:val="none"/>
        </w:rPr>
        <w:t>21031 Ventura blvd. Suite 1101 Woodland Hills, 91364</w:t>
      </w:r>
    </w:p>
    <w:p w:rsidR="00374AA1" w:rsidRPr="009B125A" w:rsidRDefault="00374AA1" w:rsidP="009B125A">
      <w:pPr>
        <w:ind w:firstLine="720"/>
        <w:rPr>
          <w:rStyle w:val="Hyperlink"/>
          <w:rFonts w:ascii="Times New Roman" w:hAnsi="Times New Roman"/>
          <w:color w:val="000000"/>
          <w:u w:val="none"/>
        </w:rPr>
      </w:pPr>
      <w:r>
        <w:rPr>
          <w:rStyle w:val="Hyperlink"/>
          <w:rFonts w:ascii="Times New Roman" w:hAnsi="Times New Roman"/>
          <w:color w:val="000000"/>
          <w:u w:val="none"/>
        </w:rPr>
        <w:t>(818) 884- 8808</w:t>
      </w:r>
    </w:p>
    <w:p w:rsidR="00374AA1" w:rsidRDefault="00374AA1" w:rsidP="009B125A">
      <w:pPr>
        <w:ind w:firstLine="720"/>
        <w:rPr>
          <w:rFonts w:ascii="Times New Roman" w:hAnsi="Times New Roman" w:cs="Times New Roman"/>
          <w:color w:val="000000"/>
        </w:rPr>
      </w:pPr>
      <w:hyperlink r:id="rId40" w:history="1">
        <w:r w:rsidRPr="00654A4D">
          <w:rPr>
            <w:rStyle w:val="Hyperlink"/>
            <w:rFonts w:ascii="Times New Roman" w:hAnsi="Times New Roman"/>
          </w:rPr>
          <w:t>http://humanityca.org/take-action/volunteer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374AA1" w:rsidRDefault="00374AA1" w:rsidP="00592965">
      <w:pPr>
        <w:ind w:firstLine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Motion Picture and Television Fund</w:t>
      </w:r>
    </w:p>
    <w:p w:rsidR="00374AA1" w:rsidRDefault="00374AA1" w:rsidP="009B125A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2338 Mulholland Dr. Woodland Hills, 91364</w:t>
      </w:r>
    </w:p>
    <w:p w:rsidR="00374AA1" w:rsidRDefault="00374AA1" w:rsidP="009B125A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(818) 876-1048           </w:t>
      </w:r>
    </w:p>
    <w:p w:rsidR="00374AA1" w:rsidRDefault="00374AA1" w:rsidP="009B125A">
      <w:pPr>
        <w:ind w:firstLine="720"/>
        <w:rPr>
          <w:rFonts w:ascii="Times New Roman" w:hAnsi="Times New Roman" w:cs="Times New Roman"/>
          <w:color w:val="000000"/>
        </w:rPr>
      </w:pPr>
      <w:hyperlink r:id="rId41" w:history="1">
        <w:r w:rsidRPr="00B72D61">
          <w:rPr>
            <w:rStyle w:val="Hyperlink"/>
            <w:rFonts w:ascii="Times New Roman" w:hAnsi="Times New Roman"/>
          </w:rPr>
          <w:t>http://www.mptvfund.org/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374AA1" w:rsidRDefault="00374AA1" w:rsidP="009B125A">
      <w:pPr>
        <w:ind w:firstLine="720"/>
        <w:rPr>
          <w:rFonts w:ascii="Times New Roman" w:hAnsi="Times New Roman" w:cs="Times New Roman"/>
          <w:b/>
          <w:color w:val="000000"/>
        </w:rPr>
      </w:pPr>
    </w:p>
    <w:p w:rsidR="00374AA1" w:rsidRDefault="00374AA1" w:rsidP="009B125A">
      <w:pPr>
        <w:ind w:firstLine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Prince of Peace Church (food pantry)</w:t>
      </w:r>
    </w:p>
    <w:p w:rsidR="00374AA1" w:rsidRDefault="00374AA1" w:rsidP="009B125A">
      <w:pPr>
        <w:ind w:firstLine="720"/>
        <w:rPr>
          <w:rFonts w:ascii="Times New Roman" w:hAnsi="Times New Roman" w:cs="Times New Roman"/>
          <w:color w:val="000000"/>
        </w:rPr>
      </w:pPr>
      <w:r w:rsidRPr="0059230D">
        <w:rPr>
          <w:rFonts w:ascii="Times New Roman" w:hAnsi="Times New Roman" w:cs="Times New Roman"/>
          <w:color w:val="000000"/>
        </w:rPr>
        <w:t>5700 Rudnick St. Woodland Hills, 91364</w:t>
      </w:r>
    </w:p>
    <w:p w:rsidR="00374AA1" w:rsidRDefault="00374AA1" w:rsidP="009B125A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(818) 346-5554</w:t>
      </w:r>
    </w:p>
    <w:p w:rsidR="00374AA1" w:rsidRDefault="00374AA1" w:rsidP="009B125A">
      <w:pPr>
        <w:ind w:firstLine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Park Ventura Retirement Home</w:t>
      </w:r>
    </w:p>
    <w:p w:rsidR="00374AA1" w:rsidRPr="00BC3049" w:rsidRDefault="00374AA1" w:rsidP="009B125A">
      <w:pPr>
        <w:ind w:firstLine="720"/>
        <w:rPr>
          <w:rFonts w:ascii="Times New Roman" w:hAnsi="Times New Roman" w:cs="Times New Roman"/>
          <w:color w:val="000000"/>
        </w:rPr>
      </w:pPr>
      <w:r w:rsidRPr="00BC3049">
        <w:rPr>
          <w:rFonts w:ascii="Times New Roman" w:hAnsi="Times New Roman" w:cs="Times New Roman"/>
          <w:color w:val="000000"/>
        </w:rPr>
        <w:t>21200 Ventura Blvd. Woodland Hills, 91364</w:t>
      </w:r>
    </w:p>
    <w:p w:rsidR="00374AA1" w:rsidRPr="00592965" w:rsidRDefault="00374AA1" w:rsidP="008F477E">
      <w:pPr>
        <w:ind w:firstLine="720"/>
        <w:rPr>
          <w:rFonts w:ascii="Times New Roman" w:hAnsi="Times New Roman" w:cs="Times New Roman"/>
          <w:color w:val="000000"/>
        </w:rPr>
      </w:pPr>
      <w:r w:rsidRPr="00BC3049">
        <w:rPr>
          <w:rFonts w:ascii="Times New Roman" w:hAnsi="Times New Roman" w:cs="Times New Roman"/>
          <w:color w:val="000000"/>
        </w:rPr>
        <w:t>(818) 884-7100</w:t>
      </w:r>
    </w:p>
    <w:p w:rsidR="00374AA1" w:rsidRPr="008F477E" w:rsidRDefault="00374AA1" w:rsidP="00CB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>VAN NUYS</w:t>
      </w:r>
    </w:p>
    <w:p w:rsidR="00374AA1" w:rsidRDefault="00374AA1" w:rsidP="00994C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4C64">
        <w:rPr>
          <w:rFonts w:ascii="Times New Roman" w:hAnsi="Times New Roman" w:cs="Times New Roman"/>
          <w:b/>
          <w:sz w:val="24"/>
          <w:szCs w:val="24"/>
        </w:rPr>
        <w:t>Bernardi Senior Center</w:t>
      </w:r>
      <w:r w:rsidRPr="00994C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4C64">
        <w:rPr>
          <w:rFonts w:ascii="Times New Roman" w:hAnsi="Times New Roman" w:cs="Times New Roman"/>
          <w:sz w:val="24"/>
          <w:szCs w:val="24"/>
        </w:rPr>
        <w:t>&gt;&gt;&gt; R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994C64">
        <w:rPr>
          <w:rFonts w:ascii="Times New Roman" w:hAnsi="Times New Roman" w:cs="Times New Roman"/>
          <w:sz w:val="24"/>
          <w:szCs w:val="24"/>
        </w:rPr>
        <w:t>tta Alexander</w:t>
      </w:r>
    </w:p>
    <w:p w:rsidR="00374AA1" w:rsidRPr="00994C64" w:rsidRDefault="00374AA1" w:rsidP="0099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6514 Sylmar ave. Van Nuys, Ca 91401</w:t>
      </w:r>
    </w:p>
    <w:p w:rsidR="00374AA1" w:rsidRDefault="00374AA1" w:rsidP="00994C64">
      <w:pPr>
        <w:rPr>
          <w:rFonts w:ascii="Times New Roman" w:hAnsi="Times New Roman" w:cs="Times New Roman"/>
          <w:sz w:val="24"/>
          <w:szCs w:val="24"/>
        </w:rPr>
      </w:pPr>
      <w:r w:rsidRPr="0099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94C64">
        <w:rPr>
          <w:rFonts w:ascii="Times New Roman" w:hAnsi="Times New Roman" w:cs="Times New Roman"/>
          <w:sz w:val="24"/>
          <w:szCs w:val="24"/>
        </w:rPr>
        <w:t>(818) 781-1101</w:t>
      </w:r>
    </w:p>
    <w:p w:rsidR="00374AA1" w:rsidRDefault="00374AA1" w:rsidP="0099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94C64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Students Only)</w:t>
      </w:r>
    </w:p>
    <w:p w:rsidR="00374AA1" w:rsidRDefault="00374AA1" w:rsidP="0099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Valley Trauma Center</w:t>
      </w:r>
    </w:p>
    <w:p w:rsidR="00374AA1" w:rsidRDefault="00374AA1" w:rsidP="0099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7116 Sophia Ave. Van Nuys, 91406</w:t>
      </w:r>
    </w:p>
    <w:p w:rsidR="00374AA1" w:rsidRDefault="00374AA1" w:rsidP="0099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(818) 756- 5330</w:t>
      </w:r>
    </w:p>
    <w:p w:rsidR="00374AA1" w:rsidRPr="008F477E" w:rsidRDefault="00374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2" w:history="1">
        <w:r w:rsidRPr="00B72D61">
          <w:rPr>
            <w:rStyle w:val="Hyperlink"/>
            <w:rFonts w:ascii="Times New Roman" w:hAnsi="Times New Roman"/>
            <w:sz w:val="24"/>
            <w:szCs w:val="24"/>
          </w:rPr>
          <w:t>www.valleytrauma.org</w:t>
        </w:r>
      </w:hyperlink>
    </w:p>
    <w:p w:rsidR="00374AA1" w:rsidRPr="008F477E" w:rsidRDefault="00374A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7E">
        <w:rPr>
          <w:rFonts w:ascii="Times New Roman" w:hAnsi="Times New Roman" w:cs="Times New Roman"/>
          <w:b/>
          <w:sz w:val="28"/>
          <w:szCs w:val="28"/>
          <w:u w:val="single"/>
        </w:rPr>
        <w:t xml:space="preserve">MISCELLANEOUS: 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American Lung Association &gt;&gt;&gt; </w:t>
      </w:r>
      <w:r w:rsidRPr="00A26379">
        <w:rPr>
          <w:rFonts w:ascii="Times New Roman" w:hAnsi="Times New Roman" w:cs="Times New Roman"/>
        </w:rPr>
        <w:t>Susie Rico Vasquez</w:t>
      </w:r>
      <w:r>
        <w:rPr>
          <w:rFonts w:ascii="Times New Roman" w:hAnsi="Times New Roman" w:cs="Times New Roman"/>
          <w:b/>
        </w:rPr>
        <w:t xml:space="preserve"> </w:t>
      </w:r>
    </w:p>
    <w:p w:rsidR="00374AA1" w:rsidRDefault="00374AA1" w:rsidP="008F477E">
      <w:pPr>
        <w:ind w:firstLine="720"/>
        <w:rPr>
          <w:rFonts w:ascii="Times New Roman" w:hAnsi="Times New Roman" w:cs="Times New Roman"/>
        </w:rPr>
      </w:pPr>
      <w:r w:rsidRPr="00A26379">
        <w:rPr>
          <w:rFonts w:ascii="Times New Roman" w:hAnsi="Times New Roman" w:cs="Times New Roman"/>
        </w:rPr>
        <w:t>(559) 222- 4800 ext. 23</w:t>
      </w:r>
      <w:r>
        <w:rPr>
          <w:rFonts w:ascii="Times New Roman" w:hAnsi="Times New Roman" w:cs="Times New Roman"/>
        </w:rPr>
        <w:t xml:space="preserve"> &gt;&gt;&gt;  </w:t>
      </w:r>
      <w:hyperlink r:id="rId43" w:history="1">
        <w:r w:rsidRPr="00406A0D">
          <w:rPr>
            <w:rStyle w:val="Hyperlink"/>
            <w:rFonts w:ascii="Times New Roman" w:hAnsi="Times New Roman"/>
          </w:rPr>
          <w:t>www.californialung.org</w:t>
        </w:r>
      </w:hyperlink>
      <w:bookmarkStart w:id="0" w:name="_GoBack"/>
      <w:bookmarkEnd w:id="0"/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American Redcross &gt;&gt;&gt; </w:t>
      </w:r>
      <w:r w:rsidRPr="00156E9C">
        <w:rPr>
          <w:rFonts w:ascii="Times New Roman" w:hAnsi="Times New Roman" w:cs="Times New Roman"/>
        </w:rPr>
        <w:t>Call Volunteer Dir. For Location near you!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(800) 627- 7000 &gt;&gt;&gt; </w:t>
      </w:r>
      <w:hyperlink r:id="rId44" w:history="1">
        <w:r w:rsidRPr="00406A0D">
          <w:rPr>
            <w:rStyle w:val="Hyperlink"/>
            <w:rFonts w:ascii="Times New Roman" w:hAnsi="Times New Roman"/>
          </w:rPr>
          <w:t>www.volunteer@arcla.org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Cancer Action Network</w:t>
      </w:r>
    </w:p>
    <w:p w:rsidR="00374AA1" w:rsidRDefault="00374AA1" w:rsidP="008F477E">
      <w:pPr>
        <w:ind w:firstLine="720"/>
        <w:rPr>
          <w:rFonts w:ascii="Times New Roman" w:hAnsi="Times New Roman" w:cs="Times New Roman"/>
        </w:rPr>
      </w:pPr>
      <w:hyperlink r:id="rId45" w:history="1">
        <w:r w:rsidRPr="00406A0D">
          <w:rPr>
            <w:rStyle w:val="Hyperlink"/>
            <w:rFonts w:ascii="Times New Roman" w:hAnsi="Times New Roman"/>
          </w:rPr>
          <w:t>http://www.acscan.org/volunteer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Works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Surrounding Los Angeles Cities</w:t>
      </w:r>
    </w:p>
    <w:p w:rsidR="00374AA1" w:rsidRDefault="00374AA1" w:rsidP="008F477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Website for Details: </w:t>
      </w:r>
      <w:hyperlink r:id="rId46" w:history="1">
        <w:r w:rsidRPr="00B72D61">
          <w:rPr>
            <w:rStyle w:val="Hyperlink"/>
            <w:rFonts w:ascii="Times New Roman" w:hAnsi="Times New Roman"/>
          </w:rPr>
          <w:t>http://www.laworks.com/</w:t>
        </w:r>
      </w:hyperlink>
    </w:p>
    <w:p w:rsidR="00374AA1" w:rsidRDefault="00374AA1" w:rsidP="00156E9C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Leukemia and Lymphoma Society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 w:rsidRPr="00CA66D2">
        <w:rPr>
          <w:rFonts w:ascii="Times New Roman" w:hAnsi="Times New Roman" w:cs="Times New Roman"/>
        </w:rPr>
        <w:t xml:space="preserve">Visit Website to fill out an application </w:t>
      </w:r>
    </w:p>
    <w:p w:rsidR="00374AA1" w:rsidRDefault="00374AA1" w:rsidP="008F477E">
      <w:pPr>
        <w:ind w:firstLine="720"/>
        <w:rPr>
          <w:rFonts w:ascii="Times New Roman" w:hAnsi="Times New Roman" w:cs="Times New Roman"/>
        </w:rPr>
      </w:pPr>
      <w:hyperlink r:id="rId47" w:anchor="/waystohelp/volunteer/" w:history="1">
        <w:r w:rsidRPr="00B72D61">
          <w:rPr>
            <w:rStyle w:val="Hyperlink"/>
            <w:rFonts w:ascii="Times New Roman" w:hAnsi="Times New Roman"/>
          </w:rPr>
          <w:t>http://www.lls.org/#/waystohelp/volunteer/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 Multiple Sclerosis Society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(310) 479-4456</w:t>
      </w:r>
    </w:p>
    <w:p w:rsidR="00374AA1" w:rsidRDefault="00374AA1" w:rsidP="008F477E">
      <w:pPr>
        <w:ind w:firstLine="720"/>
        <w:rPr>
          <w:rFonts w:ascii="Times New Roman" w:hAnsi="Times New Roman" w:cs="Times New Roman"/>
        </w:rPr>
      </w:pPr>
      <w:hyperlink r:id="rId48" w:history="1">
        <w:r w:rsidRPr="00B72D61">
          <w:rPr>
            <w:rStyle w:val="Hyperlink"/>
            <w:rFonts w:ascii="Times New Roman" w:hAnsi="Times New Roman"/>
          </w:rPr>
          <w:t>http://www.nationalmssociety.org/get-involved/volunteer/index.aspx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Planned Parenthood</w:t>
      </w:r>
    </w:p>
    <w:p w:rsidR="00374AA1" w:rsidRDefault="00374AA1" w:rsidP="008F477E">
      <w:pPr>
        <w:ind w:firstLine="720"/>
        <w:rPr>
          <w:rFonts w:ascii="Times New Roman" w:hAnsi="Times New Roman" w:cs="Times New Roman"/>
        </w:rPr>
      </w:pPr>
      <w:hyperlink r:id="rId49" w:history="1">
        <w:r w:rsidRPr="00B72D61">
          <w:rPr>
            <w:rStyle w:val="Hyperlink"/>
            <w:rFonts w:ascii="Times New Roman" w:hAnsi="Times New Roman"/>
          </w:rPr>
          <w:t>http://www.plannedparenthood.org/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156E9C">
      <w:pPr>
        <w:ind w:firstLine="720"/>
        <w:rPr>
          <w:rFonts w:ascii="Times New Roman" w:hAnsi="Times New Roman" w:cs="Times New Roman"/>
          <w:b/>
        </w:rPr>
      </w:pPr>
      <w:r w:rsidRPr="006A022C">
        <w:rPr>
          <w:rFonts w:ascii="Times New Roman" w:hAnsi="Times New Roman" w:cs="Times New Roman"/>
          <w:b/>
        </w:rPr>
        <w:t>Recording for the Blind and Dyslexic</w:t>
      </w:r>
      <w:r>
        <w:rPr>
          <w:rFonts w:ascii="Times New Roman" w:hAnsi="Times New Roman" w:cs="Times New Roman"/>
          <w:b/>
        </w:rPr>
        <w:t xml:space="preserve"> 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Located in both Reseda and Hollywood, CA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for Info (323) 664-5525</w:t>
      </w:r>
    </w:p>
    <w:p w:rsidR="00374AA1" w:rsidRPr="006A022C" w:rsidRDefault="00374AA1" w:rsidP="00156E9C">
      <w:pPr>
        <w:ind w:firstLine="720"/>
        <w:rPr>
          <w:rFonts w:ascii="Times New Roman" w:hAnsi="Times New Roman" w:cs="Times New Roman"/>
        </w:rPr>
      </w:pPr>
      <w:hyperlink r:id="rId50" w:history="1">
        <w:r w:rsidRPr="00B72D61">
          <w:rPr>
            <w:rStyle w:val="Hyperlink"/>
            <w:rFonts w:ascii="Times New Roman" w:hAnsi="Times New Roman"/>
          </w:rPr>
          <w:t>www.rfdb.org</w:t>
        </w:r>
      </w:hyperlink>
      <w:r>
        <w:rPr>
          <w:rFonts w:ascii="Times New Roman" w:hAnsi="Times New Roman" w:cs="Times New Roman"/>
        </w:rPr>
        <w:t xml:space="preserve"> </w:t>
      </w: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</w:p>
    <w:p w:rsidR="00374AA1" w:rsidRDefault="00374AA1" w:rsidP="00156E9C">
      <w:pPr>
        <w:ind w:firstLine="720"/>
        <w:rPr>
          <w:rFonts w:ascii="Times New Roman" w:hAnsi="Times New Roman" w:cs="Times New Roman"/>
        </w:rPr>
      </w:pPr>
    </w:p>
    <w:p w:rsidR="00374AA1" w:rsidRPr="001E4D1D" w:rsidRDefault="00374AA1" w:rsidP="00156E9C">
      <w:pPr>
        <w:ind w:firstLine="720"/>
        <w:rPr>
          <w:rFonts w:ascii="Times New Roman" w:hAnsi="Times New Roman" w:cs="Times New Roman"/>
        </w:rPr>
      </w:pPr>
    </w:p>
    <w:p w:rsidR="00374AA1" w:rsidRPr="00CA66D2" w:rsidRDefault="00374AA1">
      <w:pPr>
        <w:rPr>
          <w:rFonts w:ascii="Times New Roman" w:hAnsi="Times New Roman" w:cs="Times New Roman"/>
        </w:rPr>
      </w:pPr>
    </w:p>
    <w:p w:rsidR="00374AA1" w:rsidRPr="00A26379" w:rsidRDefault="00374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74AA1" w:rsidRDefault="00374AA1">
      <w:pPr>
        <w:rPr>
          <w:rFonts w:ascii="Times New Roman" w:hAnsi="Times New Roman" w:cs="Times New Roman"/>
          <w:sz w:val="24"/>
          <w:szCs w:val="24"/>
        </w:rPr>
      </w:pPr>
    </w:p>
    <w:p w:rsidR="00374AA1" w:rsidRPr="00CB1AD5" w:rsidRDefault="00374AA1">
      <w:pPr>
        <w:rPr>
          <w:rFonts w:ascii="Times New Roman" w:hAnsi="Times New Roman" w:cs="Times New Roman"/>
          <w:sz w:val="24"/>
          <w:szCs w:val="24"/>
        </w:rPr>
      </w:pPr>
    </w:p>
    <w:sectPr w:rsidR="00374AA1" w:rsidRPr="00CB1AD5" w:rsidSect="00A7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AD5"/>
    <w:rsid w:val="00154E56"/>
    <w:rsid w:val="00156E9C"/>
    <w:rsid w:val="00171ADD"/>
    <w:rsid w:val="00197C7E"/>
    <w:rsid w:val="001E161E"/>
    <w:rsid w:val="001E4D1D"/>
    <w:rsid w:val="001F2FA0"/>
    <w:rsid w:val="001F38FA"/>
    <w:rsid w:val="00201682"/>
    <w:rsid w:val="002361F7"/>
    <w:rsid w:val="002409C0"/>
    <w:rsid w:val="00241471"/>
    <w:rsid w:val="002C01CD"/>
    <w:rsid w:val="002D2CF2"/>
    <w:rsid w:val="002D7029"/>
    <w:rsid w:val="002E324B"/>
    <w:rsid w:val="002F3BF8"/>
    <w:rsid w:val="00317DE0"/>
    <w:rsid w:val="00341ABB"/>
    <w:rsid w:val="00374AA1"/>
    <w:rsid w:val="003A5AFB"/>
    <w:rsid w:val="003C030E"/>
    <w:rsid w:val="003C3364"/>
    <w:rsid w:val="003D105E"/>
    <w:rsid w:val="003D46B0"/>
    <w:rsid w:val="00405529"/>
    <w:rsid w:val="00406A0D"/>
    <w:rsid w:val="00435C24"/>
    <w:rsid w:val="0046697F"/>
    <w:rsid w:val="004728D1"/>
    <w:rsid w:val="004A0C50"/>
    <w:rsid w:val="004A3D21"/>
    <w:rsid w:val="004F7E58"/>
    <w:rsid w:val="00501DCB"/>
    <w:rsid w:val="005406D5"/>
    <w:rsid w:val="00562839"/>
    <w:rsid w:val="0058386B"/>
    <w:rsid w:val="0059230D"/>
    <w:rsid w:val="00592965"/>
    <w:rsid w:val="00654A4D"/>
    <w:rsid w:val="00697397"/>
    <w:rsid w:val="006A022C"/>
    <w:rsid w:val="006A5A48"/>
    <w:rsid w:val="006F4767"/>
    <w:rsid w:val="00803359"/>
    <w:rsid w:val="008B1622"/>
    <w:rsid w:val="008F477E"/>
    <w:rsid w:val="00994C64"/>
    <w:rsid w:val="009B125A"/>
    <w:rsid w:val="00A14CC0"/>
    <w:rsid w:val="00A26379"/>
    <w:rsid w:val="00A4317A"/>
    <w:rsid w:val="00A72F5E"/>
    <w:rsid w:val="00A736EA"/>
    <w:rsid w:val="00A830BB"/>
    <w:rsid w:val="00A837D6"/>
    <w:rsid w:val="00B04568"/>
    <w:rsid w:val="00B40529"/>
    <w:rsid w:val="00B72D61"/>
    <w:rsid w:val="00BC3049"/>
    <w:rsid w:val="00BC5ABD"/>
    <w:rsid w:val="00BF0BC0"/>
    <w:rsid w:val="00BF2B89"/>
    <w:rsid w:val="00C07020"/>
    <w:rsid w:val="00C40ABB"/>
    <w:rsid w:val="00C61574"/>
    <w:rsid w:val="00C70868"/>
    <w:rsid w:val="00C75C03"/>
    <w:rsid w:val="00C96BB0"/>
    <w:rsid w:val="00CA66D2"/>
    <w:rsid w:val="00CB1AD5"/>
    <w:rsid w:val="00CB6846"/>
    <w:rsid w:val="00CE627D"/>
    <w:rsid w:val="00CF7C6F"/>
    <w:rsid w:val="00DA0E07"/>
    <w:rsid w:val="00DC4A81"/>
    <w:rsid w:val="00DE2EB3"/>
    <w:rsid w:val="00E01384"/>
    <w:rsid w:val="00E37217"/>
    <w:rsid w:val="00EA4613"/>
    <w:rsid w:val="00EB1BB6"/>
    <w:rsid w:val="00ED3073"/>
    <w:rsid w:val="00F051FF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3D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72F5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teground269.com/~hhcla565/volunteering/" TargetMode="External"/><Relationship Id="rId18" Type="http://schemas.openxmlformats.org/officeDocument/2006/relationships/hyperlink" Target="mailto:amartinez@lafoodbank.org" TargetMode="External"/><Relationship Id="rId26" Type="http://schemas.openxmlformats.org/officeDocument/2006/relationships/hyperlink" Target="http://www.erescuemission.org" TargetMode="External"/><Relationship Id="rId39" Type="http://schemas.openxmlformats.org/officeDocument/2006/relationships/hyperlink" Target="http://www.abilityfirst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shla.org/los-angeles-volunteer" TargetMode="External"/><Relationship Id="rId34" Type="http://schemas.openxmlformats.org/officeDocument/2006/relationships/hyperlink" Target="http://www.brookdaleliving.com" TargetMode="External"/><Relationship Id="rId42" Type="http://schemas.openxmlformats.org/officeDocument/2006/relationships/hyperlink" Target="http://www.valleytrauma.org" TargetMode="External"/><Relationship Id="rId47" Type="http://schemas.openxmlformats.org/officeDocument/2006/relationships/hyperlink" Target="http://www.lls.org/" TargetMode="External"/><Relationship Id="rId50" Type="http://schemas.openxmlformats.org/officeDocument/2006/relationships/hyperlink" Target="http://www.rfdb.org" TargetMode="External"/><Relationship Id="rId7" Type="http://schemas.openxmlformats.org/officeDocument/2006/relationships/hyperlink" Target="http://www.aadap.org" TargetMode="External"/><Relationship Id="rId12" Type="http://schemas.openxmlformats.org/officeDocument/2006/relationships/hyperlink" Target="http://www.cbgcla.org" TargetMode="External"/><Relationship Id="rId17" Type="http://schemas.openxmlformats.org/officeDocument/2006/relationships/hyperlink" Target="http://www.peaceoverviolence.org/volunteer" TargetMode="External"/><Relationship Id="rId25" Type="http://schemas.openxmlformats.org/officeDocument/2006/relationships/hyperlink" Target="http://www.lafh.org/volunteer/volunteer.html" TargetMode="External"/><Relationship Id="rId33" Type="http://schemas.openxmlformats.org/officeDocument/2006/relationships/hyperlink" Target="http://www.cancer.org/Involved/index" TargetMode="External"/><Relationship Id="rId38" Type="http://schemas.openxmlformats.org/officeDocument/2006/relationships/hyperlink" Target="http://www.westhillshealthandrehab.com/" TargetMode="External"/><Relationship Id="rId46" Type="http://schemas.openxmlformats.org/officeDocument/2006/relationships/hyperlink" Target="http://www.lawork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urkachildrenshealthfund.org" TargetMode="External"/><Relationship Id="rId20" Type="http://schemas.openxmlformats.org/officeDocument/2006/relationships/hyperlink" Target="http://www.tlcdirect.org/" TargetMode="External"/><Relationship Id="rId29" Type="http://schemas.openxmlformats.org/officeDocument/2006/relationships/hyperlink" Target="http://local-nursing-homes.com/nursinghome.cfm?detail=general&amp;home=the-center-at-park-west&amp;provNum=555716" TargetMode="External"/><Relationship Id="rId41" Type="http://schemas.openxmlformats.org/officeDocument/2006/relationships/hyperlink" Target="http://www.mptvfun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tadoptionfund.org" TargetMode="External"/><Relationship Id="rId11" Type="http://schemas.openxmlformats.org/officeDocument/2006/relationships/hyperlink" Target="http://www.sherry@bigsunday.org" TargetMode="External"/><Relationship Id="rId24" Type="http://schemas.openxmlformats.org/officeDocument/2006/relationships/hyperlink" Target="http://www.unitedlatinofund.org" TargetMode="External"/><Relationship Id="rId32" Type="http://schemas.openxmlformats.org/officeDocument/2006/relationships/hyperlink" Target="http://www.healthebay.org/volunteer" TargetMode="External"/><Relationship Id="rId37" Type="http://schemas.openxmlformats.org/officeDocument/2006/relationships/hyperlink" Target="http://www.nccc-online.org/" TargetMode="External"/><Relationship Id="rId40" Type="http://schemas.openxmlformats.org/officeDocument/2006/relationships/hyperlink" Target="http://humanityca.org/take-action/volunteer" TargetMode="External"/><Relationship Id="rId45" Type="http://schemas.openxmlformats.org/officeDocument/2006/relationships/hyperlink" Target="http://www.acscan.org/volunteer" TargetMode="External"/><Relationship Id="rId5" Type="http://schemas.openxmlformats.org/officeDocument/2006/relationships/hyperlink" Target="http://rescatefamilycenter.org/volunteer" TargetMode="External"/><Relationship Id="rId15" Type="http://schemas.openxmlformats.org/officeDocument/2006/relationships/hyperlink" Target="http://www.gbbb-la.org" TargetMode="External"/><Relationship Id="rId23" Type="http://schemas.openxmlformats.org/officeDocument/2006/relationships/hyperlink" Target="http://www.projectchickensoup.org" TargetMode="External"/><Relationship Id="rId28" Type="http://schemas.openxmlformats.org/officeDocument/2006/relationships/hyperlink" Target="http://www.ictc.cc/" TargetMode="External"/><Relationship Id="rId36" Type="http://schemas.openxmlformats.org/officeDocument/2006/relationships/hyperlink" Target="http://www.saynotodrugs.org" TargetMode="External"/><Relationship Id="rId49" Type="http://schemas.openxmlformats.org/officeDocument/2006/relationships/hyperlink" Target="http://www.plannedparenthood.org/" TargetMode="External"/><Relationship Id="rId10" Type="http://schemas.openxmlformats.org/officeDocument/2006/relationships/hyperlink" Target="http://www.bigsunday.org" TargetMode="External"/><Relationship Id="rId19" Type="http://schemas.openxmlformats.org/officeDocument/2006/relationships/hyperlink" Target="http://www.rmchc.com" TargetMode="External"/><Relationship Id="rId31" Type="http://schemas.openxmlformats.org/officeDocument/2006/relationships/hyperlink" Target="http://www.onegeneration.org" TargetMode="External"/><Relationship Id="rId44" Type="http://schemas.openxmlformats.org/officeDocument/2006/relationships/hyperlink" Target="http://www.volunteer@arcla.or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ancer.org/Involved/index" TargetMode="External"/><Relationship Id="rId9" Type="http://schemas.openxmlformats.org/officeDocument/2006/relationships/hyperlink" Target="http://www.aadapinc.org/volunteers" TargetMode="External"/><Relationship Id="rId14" Type="http://schemas.openxmlformats.org/officeDocument/2006/relationships/hyperlink" Target="mailto:so-calif-la@cff.org" TargetMode="External"/><Relationship Id="rId22" Type="http://schemas.openxmlformats.org/officeDocument/2006/relationships/hyperlink" Target="http://www.marchofdimes.com/" TargetMode="External"/><Relationship Id="rId27" Type="http://schemas.openxmlformats.org/officeDocument/2006/relationships/hyperlink" Target="http://www.cancer.org/Involved/index" TargetMode="External"/><Relationship Id="rId30" Type="http://schemas.openxmlformats.org/officeDocument/2006/relationships/hyperlink" Target="http://www.kirkschool.org/" TargetMode="External"/><Relationship Id="rId35" Type="http://schemas.openxmlformats.org/officeDocument/2006/relationships/hyperlink" Target="http://www.cancer.org/Involved/index" TargetMode="External"/><Relationship Id="rId43" Type="http://schemas.openxmlformats.org/officeDocument/2006/relationships/hyperlink" Target="http://www.californialung.org" TargetMode="External"/><Relationship Id="rId48" Type="http://schemas.openxmlformats.org/officeDocument/2006/relationships/hyperlink" Target="http://www.nationalmssociety.org/get-involved/volunteer/index.aspx" TargetMode="External"/><Relationship Id="rId8" Type="http://schemas.openxmlformats.org/officeDocument/2006/relationships/hyperlink" Target="http://www.heart.or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1383</Words>
  <Characters>7884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Arshia</dc:creator>
  <cp:keywords/>
  <dc:description/>
  <cp:lastModifiedBy>lisa</cp:lastModifiedBy>
  <cp:revision>2</cp:revision>
  <dcterms:created xsi:type="dcterms:W3CDTF">2011-05-19T17:21:00Z</dcterms:created>
  <dcterms:modified xsi:type="dcterms:W3CDTF">2011-05-19T17:21:00Z</dcterms:modified>
</cp:coreProperties>
</file>